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E6" w:rsidRPr="006E50FF" w:rsidRDefault="004F64E6" w:rsidP="00534B3F">
      <w:pPr>
        <w:jc w:val="center"/>
        <w:outlineLvl w:val="0"/>
        <w:rPr>
          <w:rFonts w:ascii="Calibri" w:hAnsi="Calibri" w:cs="Calibri"/>
          <w:b/>
          <w:bCs/>
          <w:sz w:val="36"/>
          <w:szCs w:val="36"/>
        </w:rPr>
      </w:pPr>
      <w:r w:rsidRPr="006E50FF">
        <w:rPr>
          <w:rFonts w:ascii="Calibri" w:hAnsi="Calibri" w:cs="Calibri"/>
          <w:b/>
          <w:bCs/>
          <w:sz w:val="36"/>
          <w:szCs w:val="36"/>
        </w:rPr>
        <w:t xml:space="preserve">ACUERDO DE TRANSFERENCIA DE MATERIAL </w:t>
      </w:r>
    </w:p>
    <w:p w:rsidR="004F64E6" w:rsidRPr="006E50FF" w:rsidRDefault="004F64E6" w:rsidP="00534B3F">
      <w:pPr>
        <w:jc w:val="center"/>
        <w:outlineLvl w:val="0"/>
        <w:rPr>
          <w:rFonts w:ascii="Calibri" w:hAnsi="Calibri" w:cs="Calibri"/>
          <w:b/>
          <w:bCs/>
          <w:sz w:val="24"/>
        </w:rPr>
      </w:pPr>
      <w:r w:rsidRPr="006E50FF">
        <w:rPr>
          <w:rFonts w:ascii="Calibri" w:hAnsi="Calibri" w:cs="Calibri"/>
          <w:b/>
          <w:bCs/>
          <w:sz w:val="24"/>
        </w:rPr>
        <w:t xml:space="preserve">ENTRE </w:t>
      </w:r>
    </w:p>
    <w:p w:rsidR="004F64E6" w:rsidRPr="006E50FF" w:rsidRDefault="004F64E6" w:rsidP="00534B3F">
      <w:pPr>
        <w:jc w:val="center"/>
        <w:outlineLvl w:val="0"/>
        <w:rPr>
          <w:rFonts w:ascii="Calibri" w:hAnsi="Calibri" w:cs="Calibri"/>
          <w:b/>
          <w:bCs/>
          <w:sz w:val="24"/>
        </w:rPr>
      </w:pPr>
      <w:r>
        <w:rPr>
          <w:rFonts w:ascii="Calibri" w:hAnsi="Calibri" w:cs="Calibri"/>
          <w:b/>
          <w:bCs/>
          <w:i/>
          <w:iCs/>
          <w:color w:val="FF0000"/>
          <w:sz w:val="24"/>
        </w:rPr>
        <w:t>(N</w:t>
      </w:r>
      <w:r w:rsidRPr="006E50FF">
        <w:rPr>
          <w:rFonts w:ascii="Calibri" w:hAnsi="Calibri" w:cs="Calibri"/>
          <w:b/>
          <w:bCs/>
          <w:i/>
          <w:iCs/>
          <w:color w:val="FF0000"/>
          <w:sz w:val="24"/>
        </w:rPr>
        <w:t xml:space="preserve">ombre completo de la empresa) </w:t>
      </w:r>
      <w:r w:rsidRPr="006E50FF">
        <w:rPr>
          <w:rFonts w:ascii="Calibri" w:hAnsi="Calibri" w:cs="Calibri"/>
          <w:b/>
          <w:bCs/>
          <w:sz w:val="24"/>
        </w:rPr>
        <w:t xml:space="preserve">(Parte Transmisora)  </w:t>
      </w:r>
    </w:p>
    <w:p w:rsidR="004F64E6" w:rsidRPr="006E50FF" w:rsidRDefault="004F64E6" w:rsidP="00534B3F">
      <w:pPr>
        <w:jc w:val="center"/>
        <w:outlineLvl w:val="0"/>
        <w:rPr>
          <w:rFonts w:ascii="Calibri" w:hAnsi="Calibri" w:cs="Calibri"/>
          <w:b/>
          <w:bCs/>
          <w:color w:val="000000"/>
          <w:sz w:val="24"/>
        </w:rPr>
      </w:pPr>
      <w:r w:rsidRPr="006E50FF">
        <w:rPr>
          <w:rFonts w:ascii="Calibri" w:hAnsi="Calibri" w:cs="Calibri"/>
          <w:b/>
          <w:bCs/>
          <w:sz w:val="24"/>
        </w:rPr>
        <w:t xml:space="preserve">Y </w:t>
      </w:r>
      <w:r>
        <w:rPr>
          <w:rFonts w:ascii="Calibri" w:hAnsi="Calibri" w:cs="Calibri"/>
          <w:b/>
          <w:bCs/>
          <w:i/>
          <w:iCs/>
          <w:color w:val="FF0000"/>
          <w:sz w:val="24"/>
        </w:rPr>
        <w:t>(N</w:t>
      </w:r>
      <w:r w:rsidRPr="006E50FF">
        <w:rPr>
          <w:rFonts w:ascii="Calibri" w:hAnsi="Calibri" w:cs="Calibri"/>
          <w:b/>
          <w:bCs/>
          <w:i/>
          <w:iCs/>
          <w:color w:val="FF0000"/>
          <w:sz w:val="24"/>
        </w:rPr>
        <w:t xml:space="preserve">ombre completo de la empresa) </w:t>
      </w:r>
      <w:r>
        <w:rPr>
          <w:rFonts w:ascii="Calibri" w:hAnsi="Calibri" w:cs="Calibri"/>
          <w:b/>
          <w:bCs/>
          <w:iCs/>
          <w:color w:val="000000"/>
          <w:sz w:val="24"/>
        </w:rPr>
        <w:t>(Parte R</w:t>
      </w:r>
      <w:r w:rsidRPr="006E50FF">
        <w:rPr>
          <w:rFonts w:ascii="Calibri" w:hAnsi="Calibri" w:cs="Calibri"/>
          <w:b/>
          <w:bCs/>
          <w:iCs/>
          <w:color w:val="000000"/>
          <w:sz w:val="24"/>
        </w:rPr>
        <w:t>eceptora)</w:t>
      </w:r>
    </w:p>
    <w:p w:rsidR="004F64E6" w:rsidRPr="00534B3F" w:rsidRDefault="004F64E6" w:rsidP="00534B3F">
      <w:pPr>
        <w:ind w:right="-142"/>
        <w:jc w:val="right"/>
        <w:outlineLvl w:val="0"/>
        <w:rPr>
          <w:rFonts w:ascii="Calibri" w:hAnsi="Calibri" w:cs="Calibri"/>
          <w:szCs w:val="22"/>
        </w:rPr>
      </w:pPr>
    </w:p>
    <w:p w:rsidR="004F64E6" w:rsidRPr="006E50FF" w:rsidRDefault="004F64E6" w:rsidP="00534B3F">
      <w:pPr>
        <w:ind w:right="-142"/>
        <w:jc w:val="right"/>
        <w:outlineLvl w:val="0"/>
        <w:rPr>
          <w:rFonts w:ascii="Calibri" w:hAnsi="Calibri" w:cs="Calibri"/>
          <w:sz w:val="24"/>
        </w:rPr>
      </w:pPr>
      <w:r w:rsidRPr="006E50FF">
        <w:rPr>
          <w:rFonts w:ascii="Calibri" w:hAnsi="Calibri" w:cs="Calibri"/>
          <w:sz w:val="24"/>
        </w:rPr>
        <w:t xml:space="preserve">En </w:t>
      </w:r>
      <w:r w:rsidRPr="00FE051C">
        <w:rPr>
          <w:rFonts w:ascii="Calibri" w:hAnsi="Calibri" w:cs="Arial"/>
          <w:color w:val="FF0000"/>
          <w:spacing w:val="-3"/>
          <w:szCs w:val="22"/>
        </w:rPr>
        <w:t>(…</w:t>
      </w:r>
      <w:r>
        <w:rPr>
          <w:rFonts w:ascii="Calibri" w:hAnsi="Calibri" w:cs="Arial"/>
          <w:color w:val="FF0000"/>
          <w:spacing w:val="-3"/>
          <w:szCs w:val="22"/>
        </w:rPr>
        <w:t>)</w:t>
      </w:r>
      <w:r w:rsidRPr="006E50FF">
        <w:rPr>
          <w:rFonts w:ascii="Calibri" w:hAnsi="Calibri" w:cs="Calibri"/>
          <w:sz w:val="24"/>
        </w:rPr>
        <w:t>, a</w:t>
      </w:r>
      <w:r>
        <w:rPr>
          <w:rFonts w:ascii="Calibri" w:hAnsi="Calibri" w:cs="Calibri"/>
          <w:sz w:val="24"/>
        </w:rPr>
        <w:t xml:space="preserve"> </w:t>
      </w:r>
      <w:r w:rsidRPr="00FE051C">
        <w:rPr>
          <w:rFonts w:ascii="Calibri" w:hAnsi="Calibri" w:cs="Arial"/>
          <w:color w:val="FF0000"/>
          <w:spacing w:val="-3"/>
          <w:szCs w:val="22"/>
        </w:rPr>
        <w:t>(…</w:t>
      </w:r>
      <w:r>
        <w:rPr>
          <w:rFonts w:ascii="Calibri" w:hAnsi="Calibri" w:cs="Arial"/>
          <w:color w:val="FF0000"/>
          <w:spacing w:val="-3"/>
          <w:szCs w:val="22"/>
        </w:rPr>
        <w:t>)</w:t>
      </w:r>
      <w:r w:rsidRPr="006E50FF">
        <w:rPr>
          <w:rFonts w:ascii="Calibri" w:hAnsi="Calibri" w:cs="Calibri"/>
          <w:color w:val="FF0000"/>
          <w:sz w:val="24"/>
        </w:rPr>
        <w:t xml:space="preserve"> </w:t>
      </w:r>
      <w:r w:rsidRPr="00CC7E44">
        <w:rPr>
          <w:rFonts w:ascii="Calibri" w:hAnsi="Calibri" w:cs="Calibri"/>
          <w:sz w:val="24"/>
        </w:rPr>
        <w:t>de</w:t>
      </w:r>
      <w:r>
        <w:rPr>
          <w:rFonts w:ascii="Calibri" w:hAnsi="Calibri" w:cs="Calibri"/>
          <w:sz w:val="24"/>
        </w:rPr>
        <w:t xml:space="preserve"> </w:t>
      </w:r>
      <w:r w:rsidRPr="00FE051C">
        <w:rPr>
          <w:rFonts w:ascii="Calibri" w:hAnsi="Calibri" w:cs="Arial"/>
          <w:color w:val="FF0000"/>
          <w:spacing w:val="-3"/>
          <w:szCs w:val="22"/>
        </w:rPr>
        <w:t>(…</w:t>
      </w:r>
      <w:r>
        <w:rPr>
          <w:rFonts w:ascii="Calibri" w:hAnsi="Calibri" w:cs="Arial"/>
          <w:color w:val="FF0000"/>
          <w:spacing w:val="-3"/>
          <w:szCs w:val="22"/>
        </w:rPr>
        <w:t>)</w:t>
      </w:r>
      <w:r w:rsidRPr="006E50FF">
        <w:rPr>
          <w:rFonts w:ascii="Calibri" w:hAnsi="Calibri" w:cs="Calibri"/>
          <w:sz w:val="24"/>
        </w:rPr>
        <w:t xml:space="preserve"> de 20</w:t>
      </w:r>
      <w:r>
        <w:rPr>
          <w:rFonts w:ascii="Calibri" w:hAnsi="Calibri" w:cs="Calibri"/>
          <w:sz w:val="24"/>
        </w:rPr>
        <w:t xml:space="preserve"> </w:t>
      </w:r>
      <w:r w:rsidRPr="00FE051C">
        <w:rPr>
          <w:rFonts w:ascii="Calibri" w:hAnsi="Calibri" w:cs="Arial"/>
          <w:color w:val="FF0000"/>
          <w:spacing w:val="-3"/>
          <w:szCs w:val="22"/>
        </w:rPr>
        <w:t>(…</w:t>
      </w:r>
      <w:r>
        <w:rPr>
          <w:rFonts w:ascii="Calibri" w:hAnsi="Calibri" w:cs="Arial"/>
          <w:color w:val="FF0000"/>
          <w:spacing w:val="-3"/>
          <w:szCs w:val="22"/>
        </w:rPr>
        <w:t>)</w:t>
      </w:r>
    </w:p>
    <w:p w:rsidR="004F64E6" w:rsidRPr="006E50FF" w:rsidRDefault="004F64E6" w:rsidP="00534B3F">
      <w:pPr>
        <w:jc w:val="center"/>
        <w:outlineLvl w:val="0"/>
        <w:rPr>
          <w:rFonts w:ascii="Calibri" w:hAnsi="Calibri" w:cs="Calibri"/>
          <w:b/>
          <w:bCs/>
          <w:sz w:val="24"/>
        </w:rPr>
      </w:pPr>
    </w:p>
    <w:p w:rsidR="004F64E6" w:rsidRPr="006E50FF" w:rsidRDefault="004F64E6" w:rsidP="00534B3F">
      <w:pPr>
        <w:jc w:val="center"/>
        <w:outlineLvl w:val="0"/>
        <w:rPr>
          <w:rFonts w:ascii="Calibri" w:hAnsi="Calibri" w:cs="Calibri"/>
          <w:b/>
          <w:bCs/>
          <w:sz w:val="24"/>
        </w:rPr>
      </w:pPr>
      <w:r w:rsidRPr="006E50FF">
        <w:rPr>
          <w:rFonts w:ascii="Calibri" w:hAnsi="Calibri" w:cs="Calibri"/>
          <w:b/>
          <w:bCs/>
          <w:sz w:val="24"/>
        </w:rPr>
        <w:t xml:space="preserve">REUNIDOS       </w:t>
      </w:r>
    </w:p>
    <w:p w:rsidR="004F64E6" w:rsidRPr="006E50FF" w:rsidRDefault="004F64E6" w:rsidP="00534B3F">
      <w:pPr>
        <w:ind w:left="1134" w:right="566"/>
        <w:rPr>
          <w:rFonts w:ascii="Calibri" w:hAnsi="Calibri" w:cs="Calibri"/>
          <w:sz w:val="24"/>
        </w:rPr>
      </w:pPr>
    </w:p>
    <w:p w:rsidR="004F64E6" w:rsidRPr="00CC7E44" w:rsidRDefault="004F64E6" w:rsidP="00534B3F">
      <w:pPr>
        <w:rPr>
          <w:rFonts w:ascii="Calibri" w:hAnsi="Calibri" w:cs="Calibri"/>
          <w:color w:val="FF0000"/>
          <w:spacing w:val="-3"/>
          <w:sz w:val="24"/>
        </w:rPr>
      </w:pPr>
      <w:r w:rsidRPr="006E50FF">
        <w:rPr>
          <w:rFonts w:ascii="Calibri" w:hAnsi="Calibri" w:cs="Calibri"/>
          <w:sz w:val="24"/>
        </w:rPr>
        <w:t xml:space="preserve">De una parte, </w:t>
      </w:r>
      <w:r w:rsidRPr="00B13F98">
        <w:rPr>
          <w:rFonts w:ascii="Calibri" w:hAnsi="Calibri" w:cs="Calibri"/>
          <w:spacing w:val="-3"/>
          <w:sz w:val="24"/>
        </w:rPr>
        <w:t xml:space="preserve">D./Dª </w:t>
      </w:r>
      <w:r>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con DNI</w:t>
      </w:r>
      <w:r>
        <w:rPr>
          <w:rFonts w:ascii="Calibri" w:hAnsi="Calibri" w:cs="Calibri"/>
          <w:spacing w:val="-3"/>
          <w:sz w:val="24"/>
        </w:rPr>
        <w:t xml:space="preserve"> </w:t>
      </w:r>
      <w:r w:rsidRPr="00F00AF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representando en este acto a </w:t>
      </w:r>
      <w:r w:rsidRPr="006E50FF">
        <w:rPr>
          <w:rFonts w:ascii="Calibri" w:hAnsi="Calibri" w:cs="Calibri"/>
          <w:color w:val="FF0000"/>
          <w:spacing w:val="-3"/>
          <w:sz w:val="24"/>
        </w:rPr>
        <w:t>Nombre completo de la empresa</w:t>
      </w:r>
      <w:r w:rsidRPr="006E50FF">
        <w:rPr>
          <w:rFonts w:ascii="Calibri" w:hAnsi="Calibri" w:cs="Calibri"/>
          <w:spacing w:val="-3"/>
          <w:sz w:val="24"/>
        </w:rPr>
        <w:t xml:space="preserve">, con sede en </w:t>
      </w:r>
      <w:r w:rsidRPr="006E50FF">
        <w:rPr>
          <w:rFonts w:ascii="Calibri" w:hAnsi="Calibri" w:cs="Calibri"/>
          <w:color w:val="FF0000"/>
          <w:spacing w:val="-3"/>
          <w:sz w:val="24"/>
        </w:rPr>
        <w:t>Dirección postal completa</w:t>
      </w:r>
      <w:r w:rsidRPr="006E50FF">
        <w:rPr>
          <w:rFonts w:ascii="Calibri" w:hAnsi="Calibri" w:cs="Calibri"/>
          <w:spacing w:val="-3"/>
          <w:sz w:val="24"/>
        </w:rPr>
        <w:t>, y NIF</w:t>
      </w:r>
      <w:r>
        <w:rPr>
          <w:rFonts w:ascii="Calibri" w:hAnsi="Calibri" w:cs="Calibri"/>
          <w:spacing w:val="-3"/>
          <w:sz w:val="24"/>
        </w:rPr>
        <w:t xml:space="preserve"> </w:t>
      </w:r>
      <w:r w:rsidRPr="00F00AF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inscrita en el Registro Mercantil de </w:t>
      </w:r>
      <w:r w:rsidRPr="006E50FF">
        <w:rPr>
          <w:rFonts w:ascii="Calibri" w:hAnsi="Calibri" w:cs="Calibri"/>
          <w:color w:val="FF0000"/>
          <w:spacing w:val="-3"/>
          <w:sz w:val="24"/>
        </w:rPr>
        <w:t>…</w:t>
      </w:r>
      <w:r w:rsidRPr="006E50FF">
        <w:rPr>
          <w:rFonts w:ascii="Calibri" w:hAnsi="Calibri" w:cs="Calibri"/>
          <w:spacing w:val="-3"/>
          <w:sz w:val="24"/>
        </w:rPr>
        <w:t xml:space="preserve"> con número </w:t>
      </w:r>
      <w:r w:rsidRPr="006E50FF">
        <w:rPr>
          <w:rFonts w:ascii="Calibri" w:hAnsi="Calibri" w:cs="Calibri"/>
          <w:color w:val="FF0000"/>
          <w:spacing w:val="-3"/>
          <w:sz w:val="24"/>
        </w:rPr>
        <w:t>…</w:t>
      </w:r>
      <w:r w:rsidRPr="006E50FF">
        <w:rPr>
          <w:rFonts w:ascii="Calibri" w:hAnsi="Calibri" w:cs="Calibri"/>
          <w:spacing w:val="-3"/>
          <w:sz w:val="24"/>
        </w:rPr>
        <w:t xml:space="preserve"> y de la cual tiene concedido poder </w:t>
      </w:r>
      <w:r>
        <w:rPr>
          <w:rFonts w:ascii="Calibri" w:hAnsi="Calibri" w:cs="Calibri"/>
          <w:spacing w:val="-3"/>
          <w:sz w:val="24"/>
        </w:rPr>
        <w:t xml:space="preserve"> </w:t>
      </w:r>
      <w:r w:rsidRPr="006E50FF">
        <w:rPr>
          <w:rFonts w:ascii="Calibri" w:hAnsi="Calibri" w:cs="Calibri"/>
          <w:spacing w:val="-3"/>
          <w:sz w:val="24"/>
        </w:rPr>
        <w:t xml:space="preserve">suficiente, y de la que es </w:t>
      </w:r>
      <w:r w:rsidRPr="006E50FF">
        <w:rPr>
          <w:rFonts w:ascii="Calibri" w:hAnsi="Calibri" w:cs="Calibri"/>
          <w:color w:val="FF0000"/>
          <w:spacing w:val="-3"/>
          <w:sz w:val="24"/>
        </w:rPr>
        <w:t>Cargo</w:t>
      </w:r>
      <w:r w:rsidRPr="006E50FF">
        <w:rPr>
          <w:rFonts w:ascii="Calibri" w:hAnsi="Calibri" w:cs="Calibri"/>
          <w:spacing w:val="-3"/>
          <w:sz w:val="24"/>
        </w:rPr>
        <w:t xml:space="preserve"> </w:t>
      </w:r>
      <w:r w:rsidRPr="00CC7E44">
        <w:rPr>
          <w:rFonts w:ascii="Calibri" w:hAnsi="Calibri" w:cs="Calibri"/>
          <w:color w:val="FF0000"/>
          <w:spacing w:val="-3"/>
          <w:sz w:val="24"/>
        </w:rPr>
        <w:t xml:space="preserve">que le faculta para representar a </w:t>
      </w:r>
      <w:r w:rsidRPr="006E50FF">
        <w:rPr>
          <w:rFonts w:ascii="Calibri" w:hAnsi="Calibri" w:cs="Calibri"/>
          <w:color w:val="FF0000"/>
          <w:spacing w:val="-3"/>
          <w:sz w:val="24"/>
        </w:rPr>
        <w:t>la</w:t>
      </w:r>
      <w:r w:rsidRPr="00CC7E44">
        <w:rPr>
          <w:rFonts w:ascii="Calibri" w:hAnsi="Calibri" w:cs="Calibri"/>
          <w:color w:val="FF0000"/>
          <w:spacing w:val="-3"/>
          <w:sz w:val="24"/>
        </w:rPr>
        <w:t xml:space="preserve"> </w:t>
      </w:r>
      <w:r w:rsidRPr="006E50FF">
        <w:rPr>
          <w:rFonts w:ascii="Calibri" w:hAnsi="Calibri" w:cs="Calibri"/>
          <w:color w:val="FF0000"/>
          <w:spacing w:val="-3"/>
          <w:sz w:val="24"/>
        </w:rPr>
        <w:t>empresa</w:t>
      </w:r>
      <w:r w:rsidRPr="00CC7E44">
        <w:rPr>
          <w:rFonts w:ascii="Calibri" w:hAnsi="Calibri" w:cs="Calibri"/>
          <w:color w:val="FF0000"/>
          <w:spacing w:val="-3"/>
          <w:sz w:val="24"/>
        </w:rPr>
        <w:t xml:space="preserve"> </w:t>
      </w:r>
      <w:r w:rsidRPr="00B236B7">
        <w:rPr>
          <w:rFonts w:ascii="Calibri" w:hAnsi="Calibri" w:cs="Calibri"/>
          <w:spacing w:val="-3"/>
          <w:sz w:val="24"/>
        </w:rPr>
        <w:t>(en adelante “Parte Transmisora”).</w:t>
      </w:r>
    </w:p>
    <w:p w:rsidR="004F64E6" w:rsidRPr="00CC7E44" w:rsidRDefault="004F64E6" w:rsidP="00534B3F">
      <w:pPr>
        <w:rPr>
          <w:rFonts w:ascii="Calibri" w:hAnsi="Calibri" w:cs="Calibri"/>
          <w:color w:val="FF0000"/>
          <w:spacing w:val="-3"/>
          <w:sz w:val="24"/>
        </w:rPr>
      </w:pPr>
    </w:p>
    <w:p w:rsidR="004F64E6" w:rsidRPr="00CC7E44" w:rsidRDefault="004F64E6" w:rsidP="00534B3F">
      <w:pPr>
        <w:rPr>
          <w:rFonts w:ascii="Calibri" w:hAnsi="Calibri" w:cs="Calibri"/>
          <w:color w:val="FF0000"/>
          <w:spacing w:val="-3"/>
          <w:sz w:val="24"/>
        </w:rPr>
      </w:pPr>
      <w:r w:rsidRPr="006E50FF">
        <w:rPr>
          <w:rFonts w:ascii="Calibri" w:hAnsi="Calibri" w:cs="Calibri"/>
          <w:spacing w:val="-3"/>
          <w:sz w:val="24"/>
        </w:rPr>
        <w:t xml:space="preserve">De otra parte, </w:t>
      </w:r>
      <w:r w:rsidRPr="00B13F98">
        <w:rPr>
          <w:rFonts w:ascii="Calibri" w:hAnsi="Calibri" w:cs="Calibri"/>
          <w:spacing w:val="-3"/>
          <w:sz w:val="24"/>
        </w:rPr>
        <w:t xml:space="preserve">D./Dª </w:t>
      </w:r>
      <w:r>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con DNI </w:t>
      </w:r>
      <w:r w:rsidRPr="00177D1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representando en este acto a </w:t>
      </w:r>
      <w:r w:rsidRPr="006E50FF">
        <w:rPr>
          <w:rFonts w:ascii="Calibri" w:hAnsi="Calibri" w:cs="Calibri"/>
          <w:color w:val="FF0000"/>
          <w:spacing w:val="-3"/>
          <w:sz w:val="24"/>
        </w:rPr>
        <w:t>Nombre completo de la empresa</w:t>
      </w:r>
      <w:r w:rsidRPr="006E50FF">
        <w:rPr>
          <w:rFonts w:ascii="Calibri" w:hAnsi="Calibri" w:cs="Calibri"/>
          <w:spacing w:val="-3"/>
          <w:sz w:val="24"/>
        </w:rPr>
        <w:t xml:space="preserve">, con sede en </w:t>
      </w:r>
      <w:r w:rsidRPr="006E50FF">
        <w:rPr>
          <w:rFonts w:ascii="Calibri" w:hAnsi="Calibri" w:cs="Calibri"/>
          <w:color w:val="FF0000"/>
          <w:spacing w:val="-3"/>
          <w:sz w:val="24"/>
        </w:rPr>
        <w:t>Dirección postal completa</w:t>
      </w:r>
      <w:r w:rsidRPr="006E50FF">
        <w:rPr>
          <w:rFonts w:ascii="Calibri" w:hAnsi="Calibri" w:cs="Calibri"/>
          <w:spacing w:val="-3"/>
          <w:sz w:val="24"/>
        </w:rPr>
        <w:t xml:space="preserve">, y NIF </w:t>
      </w:r>
      <w:r w:rsidRPr="00177D1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inscrita en el Registro Mercantil de </w:t>
      </w:r>
      <w:r w:rsidRPr="00177D1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con número </w:t>
      </w:r>
      <w:r w:rsidRPr="00177D10">
        <w:rPr>
          <w:rFonts w:ascii="Calibri" w:hAnsi="Calibri" w:cs="Calibri"/>
          <w:color w:val="FF0000"/>
          <w:spacing w:val="-3"/>
          <w:sz w:val="24"/>
        </w:rPr>
        <w:t>(</w:t>
      </w:r>
      <w:r w:rsidRPr="006E50FF">
        <w:rPr>
          <w:rFonts w:ascii="Calibri" w:hAnsi="Calibri" w:cs="Calibri"/>
          <w:color w:val="FF0000"/>
          <w:spacing w:val="-3"/>
          <w:sz w:val="24"/>
        </w:rPr>
        <w:t>…</w:t>
      </w:r>
      <w:r>
        <w:rPr>
          <w:rFonts w:ascii="Calibri" w:hAnsi="Calibri" w:cs="Calibri"/>
          <w:color w:val="FF0000"/>
          <w:spacing w:val="-3"/>
          <w:sz w:val="24"/>
        </w:rPr>
        <w:t>)</w:t>
      </w:r>
      <w:r w:rsidRPr="006E50FF">
        <w:rPr>
          <w:rFonts w:ascii="Calibri" w:hAnsi="Calibri" w:cs="Calibri"/>
          <w:spacing w:val="-3"/>
          <w:sz w:val="24"/>
        </w:rPr>
        <w:t xml:space="preserve"> de la cual tiene concedido poder suficiente, y de la que es </w:t>
      </w:r>
      <w:r w:rsidRPr="006E50FF">
        <w:rPr>
          <w:rFonts w:ascii="Calibri" w:hAnsi="Calibri" w:cs="Calibri"/>
          <w:color w:val="FF0000"/>
          <w:spacing w:val="-3"/>
          <w:sz w:val="24"/>
        </w:rPr>
        <w:t>Cargo</w:t>
      </w:r>
      <w:r w:rsidRPr="006E50FF">
        <w:rPr>
          <w:rFonts w:ascii="Calibri" w:hAnsi="Calibri" w:cs="Calibri"/>
          <w:spacing w:val="-3"/>
          <w:sz w:val="24"/>
        </w:rPr>
        <w:t xml:space="preserve"> </w:t>
      </w:r>
      <w:r w:rsidRPr="00CC7E44">
        <w:rPr>
          <w:rFonts w:ascii="Calibri" w:hAnsi="Calibri" w:cs="Calibri"/>
          <w:color w:val="FF0000"/>
          <w:spacing w:val="-3"/>
          <w:sz w:val="24"/>
        </w:rPr>
        <w:t xml:space="preserve">que le faculta para representar a </w:t>
      </w:r>
      <w:r w:rsidRPr="006E50FF">
        <w:rPr>
          <w:rFonts w:ascii="Calibri" w:hAnsi="Calibri" w:cs="Calibri"/>
          <w:color w:val="FF0000"/>
          <w:spacing w:val="-3"/>
          <w:sz w:val="24"/>
        </w:rPr>
        <w:t>la empresa</w:t>
      </w:r>
      <w:r w:rsidRPr="00CC7E44">
        <w:rPr>
          <w:rFonts w:ascii="Calibri" w:hAnsi="Calibri" w:cs="Calibri"/>
          <w:color w:val="FF0000"/>
          <w:spacing w:val="-3"/>
          <w:sz w:val="24"/>
        </w:rPr>
        <w:t xml:space="preserve"> </w:t>
      </w:r>
      <w:r w:rsidRPr="00B236B7">
        <w:rPr>
          <w:rFonts w:ascii="Calibri" w:hAnsi="Calibri" w:cs="Calibri"/>
          <w:spacing w:val="-3"/>
          <w:sz w:val="24"/>
        </w:rPr>
        <w:t>(en adelante “Parte Receptora”).</w:t>
      </w:r>
    </w:p>
    <w:p w:rsidR="004F64E6" w:rsidRPr="006E50FF" w:rsidRDefault="004F64E6" w:rsidP="00534B3F">
      <w:pPr>
        <w:rPr>
          <w:rFonts w:ascii="Calibri" w:hAnsi="Calibri" w:cs="Calibri"/>
          <w:spacing w:val="-3"/>
          <w:sz w:val="24"/>
        </w:rPr>
      </w:pPr>
    </w:p>
    <w:p w:rsidR="004F64E6" w:rsidRPr="006E50FF" w:rsidRDefault="004F64E6" w:rsidP="00534B3F">
      <w:pPr>
        <w:suppressAutoHyphens/>
        <w:rPr>
          <w:rFonts w:ascii="Calibri" w:hAnsi="Calibri" w:cs="Calibri"/>
          <w:spacing w:val="-3"/>
          <w:sz w:val="24"/>
        </w:rPr>
      </w:pPr>
      <w:r w:rsidRPr="006E50FF">
        <w:rPr>
          <w:rFonts w:ascii="Calibri" w:hAnsi="Calibri" w:cs="Calibri"/>
          <w:spacing w:val="-3"/>
          <w:sz w:val="24"/>
        </w:rPr>
        <w:t>Parte Transmisora y Parte Receptora recibirán en adelante la denominación de la “Parte” por separado y las “Partes” de forma conjunta.</w:t>
      </w:r>
    </w:p>
    <w:p w:rsidR="004F64E6" w:rsidRPr="006E50FF" w:rsidRDefault="004F64E6" w:rsidP="00534B3F">
      <w:pPr>
        <w:suppressAutoHyphens/>
        <w:rPr>
          <w:rFonts w:ascii="Calibri" w:hAnsi="Calibri" w:cs="Calibri"/>
          <w:spacing w:val="-3"/>
          <w:sz w:val="24"/>
        </w:rPr>
      </w:pPr>
    </w:p>
    <w:p w:rsidR="004F64E6" w:rsidRPr="006E50FF" w:rsidRDefault="004F64E6" w:rsidP="00534B3F">
      <w:pPr>
        <w:suppressAutoHyphens/>
        <w:rPr>
          <w:rFonts w:ascii="Calibri" w:hAnsi="Calibri" w:cs="Calibri"/>
          <w:spacing w:val="-3"/>
          <w:sz w:val="24"/>
        </w:rPr>
      </w:pPr>
      <w:r w:rsidRPr="006E50FF">
        <w:rPr>
          <w:rFonts w:ascii="Calibri" w:hAnsi="Calibri" w:cs="Calibri"/>
          <w:spacing w:val="-3"/>
          <w:sz w:val="24"/>
        </w:rPr>
        <w:t>Se reconocen ambas Partes con capacidad legal suficiente y poder bastante para este acto y, a tal efecto</w:t>
      </w:r>
    </w:p>
    <w:p w:rsidR="004F64E6" w:rsidRPr="006E50FF" w:rsidRDefault="004F64E6" w:rsidP="00534B3F">
      <w:pPr>
        <w:suppressAutoHyphens/>
        <w:rPr>
          <w:rFonts w:ascii="Calibri" w:hAnsi="Calibri" w:cs="Calibri"/>
          <w:spacing w:val="-3"/>
          <w:sz w:val="24"/>
        </w:rPr>
      </w:pPr>
    </w:p>
    <w:p w:rsidR="004F64E6" w:rsidRPr="006E50FF" w:rsidRDefault="004F64E6" w:rsidP="00534B3F">
      <w:pPr>
        <w:keepNext/>
        <w:ind w:right="16"/>
        <w:jc w:val="center"/>
        <w:rPr>
          <w:rFonts w:ascii="Calibri" w:hAnsi="Calibri"/>
          <w:b/>
          <w:bCs/>
          <w:smallCaps/>
          <w:snapToGrid w:val="0"/>
          <w:sz w:val="24"/>
        </w:rPr>
      </w:pPr>
      <w:r w:rsidRPr="006E50FF">
        <w:rPr>
          <w:rFonts w:ascii="Calibri" w:hAnsi="Calibri"/>
          <w:b/>
          <w:bCs/>
          <w:smallCaps/>
          <w:snapToGrid w:val="0"/>
          <w:sz w:val="24"/>
        </w:rPr>
        <w:t>MANIFIESTAN</w:t>
      </w:r>
    </w:p>
    <w:p w:rsidR="004F64E6" w:rsidRPr="006E50FF" w:rsidRDefault="004F64E6" w:rsidP="00534B3F">
      <w:pPr>
        <w:keepNext/>
        <w:rPr>
          <w:rFonts w:ascii="Calibri" w:hAnsi="Calibri"/>
          <w:sz w:val="24"/>
        </w:rPr>
      </w:pPr>
    </w:p>
    <w:p w:rsidR="004F64E6" w:rsidRDefault="004F64E6" w:rsidP="00177D10">
      <w:pPr>
        <w:pStyle w:val="Heading3"/>
        <w:numPr>
          <w:ilvl w:val="0"/>
          <w:numId w:val="28"/>
        </w:numPr>
        <w:spacing w:before="0" w:after="0"/>
        <w:ind w:left="357" w:hanging="357"/>
        <w:rPr>
          <w:rFonts w:ascii="Calibri" w:hAnsi="Calibri" w:cs="Arial"/>
          <w:b w:val="0"/>
          <w:bCs w:val="0"/>
          <w:sz w:val="24"/>
          <w:szCs w:val="24"/>
        </w:rPr>
      </w:pPr>
      <w:r w:rsidRPr="00F00AF0">
        <w:rPr>
          <w:rFonts w:ascii="Calibri" w:hAnsi="Calibri" w:cs="Arial"/>
          <w:b w:val="0"/>
          <w:sz w:val="24"/>
          <w:szCs w:val="24"/>
        </w:rPr>
        <w:t>Que la Parte Transmisora</w:t>
      </w:r>
      <w:r w:rsidRPr="00F00AF0">
        <w:rPr>
          <w:rFonts w:ascii="Calibri" w:hAnsi="Calibri" w:cs="Arial"/>
          <w:b w:val="0"/>
          <w:color w:val="548DD4"/>
          <w:sz w:val="24"/>
          <w:szCs w:val="24"/>
        </w:rPr>
        <w:t xml:space="preserve">, </w:t>
      </w:r>
      <w:r w:rsidRPr="00B236B7">
        <w:rPr>
          <w:rFonts w:ascii="Calibri" w:hAnsi="Calibri" w:cs="Arial"/>
          <w:b w:val="0"/>
          <w:bCs w:val="0"/>
          <w:sz w:val="24"/>
          <w:szCs w:val="24"/>
        </w:rPr>
        <w:t xml:space="preserve">a través del </w:t>
      </w:r>
      <w:r w:rsidRPr="00B236B7">
        <w:rPr>
          <w:rFonts w:ascii="Calibri" w:hAnsi="Calibri" w:cs="Arial"/>
          <w:b w:val="0"/>
          <w:bCs w:val="0"/>
          <w:color w:val="FF0000"/>
          <w:sz w:val="24"/>
          <w:szCs w:val="24"/>
        </w:rPr>
        <w:t>Centro/Instituto</w:t>
      </w:r>
      <w:r w:rsidRPr="00B236B7">
        <w:rPr>
          <w:rFonts w:ascii="Calibri" w:hAnsi="Calibri" w:cs="Arial"/>
          <w:b w:val="0"/>
          <w:color w:val="FF0000"/>
          <w:sz w:val="24"/>
          <w:szCs w:val="24"/>
        </w:rPr>
        <w:t xml:space="preserve">/Grupo de trabajo (...) </w:t>
      </w:r>
      <w:r w:rsidRPr="00B236B7">
        <w:rPr>
          <w:rFonts w:ascii="Calibri" w:hAnsi="Calibri" w:cs="Arial"/>
          <w:b w:val="0"/>
          <w:bCs w:val="0"/>
          <w:sz w:val="24"/>
          <w:szCs w:val="24"/>
        </w:rPr>
        <w:t xml:space="preserve">(en adelante, Parte </w:t>
      </w:r>
      <w:r w:rsidRPr="00B236B7">
        <w:rPr>
          <w:rFonts w:ascii="Calibri" w:hAnsi="Calibri" w:cs="Arial"/>
          <w:b w:val="0"/>
          <w:bCs w:val="0"/>
          <w:iCs/>
          <w:sz w:val="24"/>
          <w:szCs w:val="24"/>
        </w:rPr>
        <w:t>Transmisora</w:t>
      </w:r>
      <w:r w:rsidRPr="00B236B7">
        <w:rPr>
          <w:rFonts w:ascii="Calibri" w:hAnsi="Calibri" w:cs="Arial"/>
          <w:b w:val="0"/>
          <w:bCs w:val="0"/>
          <w:sz w:val="24"/>
          <w:szCs w:val="24"/>
        </w:rPr>
        <w:t xml:space="preserve">), </w:t>
      </w:r>
      <w:r w:rsidRPr="00F00AF0">
        <w:rPr>
          <w:rFonts w:ascii="Calibri" w:hAnsi="Calibri" w:cs="Arial"/>
          <w:b w:val="0"/>
          <w:bCs w:val="0"/>
          <w:sz w:val="24"/>
          <w:szCs w:val="24"/>
        </w:rPr>
        <w:t xml:space="preserve">desarrolla investigaciones en el área de </w:t>
      </w:r>
      <w:r w:rsidRPr="00B236B7">
        <w:rPr>
          <w:rFonts w:ascii="Calibri" w:hAnsi="Calibri" w:cs="Arial"/>
          <w:b w:val="0"/>
          <w:bCs w:val="0"/>
          <w:color w:val="FF0000"/>
          <w:sz w:val="24"/>
          <w:szCs w:val="24"/>
        </w:rPr>
        <w:t>(…)</w:t>
      </w:r>
      <w:r w:rsidRPr="00F00AF0">
        <w:rPr>
          <w:rFonts w:ascii="Calibri" w:hAnsi="Calibri" w:cs="Arial"/>
          <w:b w:val="0"/>
          <w:bCs w:val="0"/>
          <w:sz w:val="24"/>
          <w:szCs w:val="24"/>
        </w:rPr>
        <w:t xml:space="preserve"> bajo la responsabilidad del Dr. </w:t>
      </w:r>
      <w:r w:rsidRPr="00B236B7">
        <w:rPr>
          <w:rFonts w:ascii="Calibri" w:hAnsi="Calibri" w:cs="Arial"/>
          <w:b w:val="0"/>
          <w:bCs w:val="0"/>
          <w:color w:val="FF0000"/>
          <w:sz w:val="24"/>
          <w:szCs w:val="24"/>
        </w:rPr>
        <w:t>(...)</w:t>
      </w:r>
      <w:r w:rsidRPr="00F00AF0">
        <w:rPr>
          <w:rFonts w:ascii="Calibri" w:hAnsi="Calibri" w:cs="Arial"/>
          <w:b w:val="0"/>
          <w:bCs w:val="0"/>
          <w:sz w:val="24"/>
          <w:szCs w:val="24"/>
        </w:rPr>
        <w:t xml:space="preserve"> </w:t>
      </w:r>
    </w:p>
    <w:p w:rsidR="004F64E6" w:rsidRDefault="004F64E6" w:rsidP="00F00AF0">
      <w:pPr>
        <w:pStyle w:val="Heading3"/>
        <w:spacing w:before="0" w:after="0"/>
        <w:ind w:left="360"/>
        <w:rPr>
          <w:rFonts w:ascii="Calibri" w:hAnsi="Calibri" w:cs="Arial"/>
          <w:b w:val="0"/>
          <w:bCs w:val="0"/>
          <w:sz w:val="24"/>
          <w:szCs w:val="24"/>
        </w:rPr>
      </w:pPr>
      <w:r w:rsidRPr="006E50FF">
        <w:rPr>
          <w:rFonts w:ascii="Calibri" w:hAnsi="Calibri" w:cs="Arial"/>
          <w:b w:val="0"/>
          <w:bCs w:val="0"/>
          <w:sz w:val="24"/>
          <w:szCs w:val="24"/>
        </w:rPr>
        <w:t xml:space="preserve">Como resultado de dichas investigaciones, </w:t>
      </w:r>
      <w:r w:rsidRPr="006E50FF">
        <w:rPr>
          <w:rFonts w:ascii="Calibri" w:hAnsi="Calibri" w:cs="Arial"/>
          <w:b w:val="0"/>
          <w:sz w:val="24"/>
          <w:szCs w:val="24"/>
        </w:rPr>
        <w:t>la</w:t>
      </w:r>
      <w:r w:rsidRPr="006E50FF">
        <w:rPr>
          <w:rFonts w:ascii="Calibri" w:hAnsi="Calibri" w:cs="Arial"/>
          <w:b w:val="0"/>
          <w:bCs w:val="0"/>
          <w:sz w:val="24"/>
          <w:szCs w:val="24"/>
        </w:rPr>
        <w:t xml:space="preserve"> </w:t>
      </w:r>
      <w:r w:rsidRPr="006E50FF">
        <w:rPr>
          <w:rFonts w:ascii="Calibri" w:hAnsi="Calibri" w:cs="Arial"/>
          <w:b w:val="0"/>
          <w:sz w:val="24"/>
          <w:szCs w:val="24"/>
        </w:rPr>
        <w:t>Parte Transmisora es propietaria</w:t>
      </w:r>
      <w:r w:rsidRPr="006E50FF">
        <w:rPr>
          <w:rFonts w:ascii="Calibri" w:hAnsi="Calibri" w:cs="Arial"/>
          <w:b w:val="0"/>
          <w:bCs w:val="0"/>
          <w:sz w:val="24"/>
          <w:szCs w:val="24"/>
        </w:rPr>
        <w:t xml:space="preserve"> de</w:t>
      </w:r>
      <w:r>
        <w:rPr>
          <w:rFonts w:ascii="Calibri" w:hAnsi="Calibri" w:cs="Arial"/>
          <w:b w:val="0"/>
          <w:bCs w:val="0"/>
          <w:sz w:val="24"/>
          <w:szCs w:val="24"/>
        </w:rPr>
        <w:t>l</w:t>
      </w:r>
      <w:r w:rsidRPr="006E50FF">
        <w:rPr>
          <w:rFonts w:ascii="Calibri" w:hAnsi="Calibri" w:cs="Arial"/>
          <w:b w:val="0"/>
          <w:bCs w:val="0"/>
          <w:sz w:val="24"/>
          <w:szCs w:val="24"/>
        </w:rPr>
        <w:t xml:space="preserve"> material</w:t>
      </w:r>
      <w:r>
        <w:rPr>
          <w:rFonts w:ascii="Calibri" w:hAnsi="Calibri" w:cs="Arial"/>
          <w:b w:val="0"/>
          <w:bCs w:val="0"/>
          <w:sz w:val="24"/>
          <w:szCs w:val="24"/>
        </w:rPr>
        <w:t xml:space="preserve"> </w:t>
      </w:r>
      <w:r w:rsidRPr="00B236B7">
        <w:rPr>
          <w:rFonts w:ascii="Calibri" w:hAnsi="Calibri" w:cs="Arial"/>
          <w:b w:val="0"/>
          <w:bCs w:val="0"/>
          <w:color w:val="FF0000"/>
          <w:sz w:val="24"/>
          <w:szCs w:val="24"/>
        </w:rPr>
        <w:t>(...)</w:t>
      </w:r>
      <w:r>
        <w:rPr>
          <w:rFonts w:ascii="Calibri" w:hAnsi="Calibri" w:cs="Arial"/>
          <w:b w:val="0"/>
          <w:bCs w:val="0"/>
          <w:sz w:val="24"/>
          <w:szCs w:val="24"/>
        </w:rPr>
        <w:t xml:space="preserve"> </w:t>
      </w:r>
      <w:r w:rsidRPr="00B236B7">
        <w:rPr>
          <w:rFonts w:ascii="Calibri" w:hAnsi="Calibri" w:cs="Arial"/>
          <w:b w:val="0"/>
          <w:bCs w:val="0"/>
          <w:sz w:val="24"/>
          <w:szCs w:val="24"/>
          <w:highlight w:val="yellow"/>
        </w:rPr>
        <w:t>(describir el material),</w:t>
      </w:r>
      <w:r w:rsidRPr="00B236B7">
        <w:rPr>
          <w:rFonts w:ascii="Calibri" w:hAnsi="Calibri" w:cs="Arial"/>
          <w:b w:val="0"/>
          <w:bCs w:val="0"/>
          <w:sz w:val="24"/>
          <w:szCs w:val="24"/>
        </w:rPr>
        <w:t xml:space="preserve"> </w:t>
      </w:r>
      <w:r w:rsidRPr="006E50FF">
        <w:rPr>
          <w:rFonts w:ascii="Calibri" w:hAnsi="Calibri" w:cs="Arial"/>
          <w:b w:val="0"/>
          <w:bCs w:val="0"/>
          <w:sz w:val="24"/>
          <w:szCs w:val="24"/>
        </w:rPr>
        <w:t xml:space="preserve">incluyendo </w:t>
      </w:r>
      <w:r w:rsidRPr="006E50FF">
        <w:rPr>
          <w:rFonts w:ascii="Calibri" w:hAnsi="Calibri" w:cs="Arial"/>
          <w:b w:val="0"/>
          <w:sz w:val="24"/>
          <w:szCs w:val="24"/>
        </w:rPr>
        <w:t xml:space="preserve">el </w:t>
      </w:r>
      <w:r w:rsidRPr="006E50FF">
        <w:rPr>
          <w:rFonts w:ascii="Calibri" w:hAnsi="Calibri" w:cs="Arial"/>
          <w:b w:val="0"/>
          <w:bCs w:val="0"/>
          <w:sz w:val="24"/>
          <w:szCs w:val="24"/>
        </w:rPr>
        <w:t xml:space="preserve">know how, derechos  de propiedad industrial e intelectual </w:t>
      </w:r>
      <w:r w:rsidRPr="006E50FF">
        <w:rPr>
          <w:rFonts w:ascii="Calibri" w:hAnsi="Calibri" w:cs="Arial"/>
          <w:b w:val="0"/>
          <w:sz w:val="24"/>
          <w:szCs w:val="24"/>
        </w:rPr>
        <w:t>y la información</w:t>
      </w:r>
      <w:r w:rsidRPr="006E50FF">
        <w:rPr>
          <w:rFonts w:ascii="Calibri" w:hAnsi="Calibri" w:cs="Arial"/>
          <w:b w:val="0"/>
          <w:bCs w:val="0"/>
          <w:sz w:val="24"/>
          <w:szCs w:val="24"/>
        </w:rPr>
        <w:t xml:space="preserve"> que se describen en el Anexo 1 que acompaña al presente Acuerdo y que forma parte del mismo (en adelante, el “Material”).</w:t>
      </w:r>
    </w:p>
    <w:p w:rsidR="004F64E6" w:rsidRPr="00177D10" w:rsidRDefault="004F64E6" w:rsidP="00177D10"/>
    <w:p w:rsidR="004F64E6" w:rsidRDefault="004F64E6" w:rsidP="00177D10">
      <w:pPr>
        <w:pStyle w:val="Heading3"/>
        <w:numPr>
          <w:ilvl w:val="0"/>
          <w:numId w:val="28"/>
        </w:numPr>
        <w:spacing w:before="0" w:after="0"/>
        <w:ind w:left="357" w:hanging="357"/>
        <w:rPr>
          <w:rFonts w:ascii="Calibri" w:hAnsi="Calibri" w:cs="Arial"/>
          <w:b w:val="0"/>
          <w:bCs w:val="0"/>
          <w:sz w:val="24"/>
        </w:rPr>
      </w:pPr>
      <w:r w:rsidRPr="006E50FF">
        <w:rPr>
          <w:rFonts w:ascii="Calibri" w:hAnsi="Calibri" w:cs="Arial"/>
          <w:b w:val="0"/>
          <w:bCs w:val="0"/>
          <w:sz w:val="24"/>
          <w:szCs w:val="24"/>
        </w:rPr>
        <w:t>Que la Parte Receptora es una</w:t>
      </w:r>
      <w:r>
        <w:rPr>
          <w:rFonts w:ascii="Calibri" w:hAnsi="Calibri" w:cs="Arial"/>
          <w:b w:val="0"/>
          <w:bCs w:val="0"/>
          <w:sz w:val="24"/>
          <w:szCs w:val="24"/>
        </w:rPr>
        <w:t xml:space="preserve"> </w:t>
      </w:r>
      <w:r w:rsidRPr="00F00AF0">
        <w:rPr>
          <w:rFonts w:ascii="Calibri" w:hAnsi="Calibri" w:cs="Arial"/>
          <w:b w:val="0"/>
          <w:bCs w:val="0"/>
          <w:color w:val="C00000"/>
          <w:sz w:val="24"/>
          <w:szCs w:val="24"/>
        </w:rPr>
        <w:t>(</w:t>
      </w:r>
      <w:r>
        <w:rPr>
          <w:rFonts w:ascii="Calibri" w:hAnsi="Calibri" w:cs="Arial"/>
          <w:b w:val="0"/>
          <w:bCs w:val="0"/>
          <w:color w:val="C00000"/>
          <w:sz w:val="24"/>
          <w:szCs w:val="24"/>
        </w:rPr>
        <w:t>…)</w:t>
      </w:r>
      <w:r w:rsidRPr="006E50FF">
        <w:rPr>
          <w:rFonts w:ascii="Calibri" w:hAnsi="Calibri" w:cs="Arial"/>
          <w:b w:val="0"/>
          <w:bCs w:val="0"/>
          <w:color w:val="C00000"/>
          <w:sz w:val="24"/>
          <w:szCs w:val="24"/>
        </w:rPr>
        <w:t xml:space="preserve"> [entidad/compañía]</w:t>
      </w:r>
      <w:r w:rsidRPr="006E50FF">
        <w:rPr>
          <w:rFonts w:ascii="Calibri" w:hAnsi="Calibri" w:cs="Arial"/>
          <w:b w:val="0"/>
          <w:bCs w:val="0"/>
          <w:sz w:val="24"/>
          <w:szCs w:val="24"/>
        </w:rPr>
        <w:t xml:space="preserve"> que tiene como principales objetivos</w:t>
      </w:r>
      <w:r>
        <w:rPr>
          <w:rFonts w:ascii="Calibri" w:hAnsi="Calibri" w:cs="Arial"/>
          <w:b w:val="0"/>
          <w:bCs w:val="0"/>
          <w:sz w:val="24"/>
          <w:szCs w:val="24"/>
        </w:rPr>
        <w:t xml:space="preserve"> </w:t>
      </w:r>
      <w:r w:rsidRPr="00B236B7">
        <w:rPr>
          <w:rFonts w:ascii="Calibri" w:hAnsi="Calibri" w:cs="Arial"/>
          <w:b w:val="0"/>
          <w:bCs w:val="0"/>
          <w:color w:val="FF0000"/>
          <w:sz w:val="24"/>
          <w:szCs w:val="24"/>
        </w:rPr>
        <w:t>(…)</w:t>
      </w:r>
    </w:p>
    <w:p w:rsidR="004F64E6" w:rsidRDefault="004F64E6" w:rsidP="00F00AF0">
      <w:pPr>
        <w:jc w:val="center"/>
        <w:rPr>
          <w:rFonts w:ascii="Calibri" w:hAnsi="Calibri" w:cs="Arial"/>
          <w:b/>
          <w:bCs/>
          <w:sz w:val="24"/>
        </w:rPr>
      </w:pPr>
    </w:p>
    <w:p w:rsidR="004F64E6" w:rsidRDefault="004F64E6" w:rsidP="00F00AF0">
      <w:pPr>
        <w:jc w:val="center"/>
        <w:rPr>
          <w:rFonts w:ascii="Calibri" w:hAnsi="Calibri" w:cs="Arial"/>
          <w:b/>
          <w:bCs/>
          <w:sz w:val="24"/>
        </w:rPr>
      </w:pPr>
    </w:p>
    <w:p w:rsidR="004F64E6" w:rsidRDefault="004F64E6" w:rsidP="00F00AF0">
      <w:pPr>
        <w:jc w:val="center"/>
        <w:rPr>
          <w:rFonts w:ascii="Calibri" w:hAnsi="Calibri" w:cs="Arial"/>
          <w:b/>
          <w:bCs/>
          <w:sz w:val="24"/>
        </w:rPr>
      </w:pPr>
    </w:p>
    <w:p w:rsidR="004F64E6" w:rsidRPr="006E50FF" w:rsidRDefault="004F64E6" w:rsidP="00F00AF0">
      <w:pPr>
        <w:pStyle w:val="Heading3"/>
        <w:spacing w:before="0" w:after="0"/>
        <w:ind w:left="720"/>
        <w:rPr>
          <w:rFonts w:ascii="Calibri" w:hAnsi="Calibri" w:cs="Arial"/>
          <w:b w:val="0"/>
          <w:bCs w:val="0"/>
          <w:sz w:val="24"/>
          <w:szCs w:val="24"/>
        </w:rPr>
      </w:pPr>
    </w:p>
    <w:p w:rsidR="004F64E6" w:rsidRPr="006E50FF" w:rsidRDefault="004F64E6" w:rsidP="00534B3F">
      <w:pPr>
        <w:rPr>
          <w:sz w:val="24"/>
        </w:rPr>
      </w:pPr>
    </w:p>
    <w:p w:rsidR="004F64E6" w:rsidRPr="006E50FF" w:rsidRDefault="004F64E6" w:rsidP="0091420B">
      <w:pPr>
        <w:pStyle w:val="Heading3"/>
        <w:numPr>
          <w:ilvl w:val="0"/>
          <w:numId w:val="28"/>
        </w:numPr>
        <w:spacing w:before="0" w:after="0"/>
        <w:rPr>
          <w:rFonts w:ascii="Calibri" w:hAnsi="Calibri" w:cs="Arial"/>
          <w:b w:val="0"/>
          <w:bCs w:val="0"/>
          <w:sz w:val="24"/>
          <w:szCs w:val="24"/>
        </w:rPr>
      </w:pPr>
      <w:r w:rsidRPr="006E50FF">
        <w:rPr>
          <w:rFonts w:ascii="Calibri" w:hAnsi="Calibri" w:cs="Arial"/>
          <w:b w:val="0"/>
          <w:bCs w:val="0"/>
          <w:sz w:val="24"/>
          <w:szCs w:val="24"/>
        </w:rPr>
        <w:t xml:space="preserve">Que la Parte Receptora  está interesada en recibir el Material con el único propósito </w:t>
      </w:r>
      <w:r w:rsidRPr="004B64C6">
        <w:rPr>
          <w:rFonts w:ascii="Calibri" w:hAnsi="Calibri" w:cs="Arial"/>
          <w:b w:val="0"/>
          <w:bCs w:val="0"/>
          <w:sz w:val="24"/>
          <w:szCs w:val="24"/>
        </w:rPr>
        <w:t xml:space="preserve">de usarlo en el marco del proyecto  </w:t>
      </w:r>
      <w:r w:rsidRPr="006E50FF">
        <w:rPr>
          <w:rFonts w:ascii="Calibri" w:hAnsi="Calibri" w:cs="Arial"/>
          <w:b w:val="0"/>
          <w:bCs w:val="0"/>
          <w:sz w:val="24"/>
          <w:szCs w:val="24"/>
        </w:rPr>
        <w:t xml:space="preserve">que se detalla / a los fines descritos en el Anexo 2 del presente Acuerdo (en adelante, el </w:t>
      </w:r>
      <w:r w:rsidRPr="00177D10">
        <w:rPr>
          <w:rFonts w:ascii="Calibri" w:hAnsi="Calibri" w:cs="Arial"/>
          <w:b w:val="0"/>
          <w:bCs w:val="0"/>
          <w:sz w:val="24"/>
          <w:szCs w:val="24"/>
        </w:rPr>
        <w:t>“Proyecto”</w:t>
      </w:r>
      <w:r w:rsidRPr="006E50FF">
        <w:rPr>
          <w:rFonts w:ascii="Calibri" w:hAnsi="Calibri" w:cs="Arial"/>
          <w:b w:val="0"/>
          <w:bCs w:val="0"/>
          <w:sz w:val="24"/>
          <w:szCs w:val="24"/>
        </w:rPr>
        <w:t>) y la Parte Transmisora ha convenido en entregar a la Parte Receptora</w:t>
      </w:r>
      <w:r>
        <w:rPr>
          <w:rFonts w:ascii="Calibri" w:hAnsi="Calibri" w:cs="Arial"/>
          <w:b w:val="0"/>
          <w:bCs w:val="0"/>
          <w:sz w:val="24"/>
          <w:szCs w:val="24"/>
        </w:rPr>
        <w:t xml:space="preserve"> e</w:t>
      </w:r>
      <w:r w:rsidRPr="006E50FF">
        <w:rPr>
          <w:rFonts w:ascii="Calibri" w:hAnsi="Calibri" w:cs="Arial"/>
          <w:b w:val="0"/>
          <w:bCs w:val="0"/>
          <w:sz w:val="24"/>
          <w:szCs w:val="24"/>
        </w:rPr>
        <w:t xml:space="preserve">l Material. </w:t>
      </w:r>
    </w:p>
    <w:p w:rsidR="004F64E6" w:rsidRPr="006E50FF" w:rsidRDefault="004F64E6" w:rsidP="00534B3F">
      <w:pPr>
        <w:pStyle w:val="Heading3"/>
        <w:spacing w:before="0" w:after="0"/>
        <w:rPr>
          <w:rFonts w:ascii="Calibri" w:hAnsi="Calibri" w:cs="Arial"/>
          <w:b w:val="0"/>
          <w:bCs w:val="0"/>
          <w:sz w:val="24"/>
          <w:szCs w:val="24"/>
        </w:rPr>
      </w:pPr>
    </w:p>
    <w:p w:rsidR="004F64E6" w:rsidRPr="006E50FF" w:rsidRDefault="004F64E6" w:rsidP="00534B3F">
      <w:pPr>
        <w:pStyle w:val="Heading3"/>
        <w:spacing w:before="0" w:after="0"/>
        <w:rPr>
          <w:rFonts w:ascii="Calibri" w:eastAsia="Arial Unicode MS" w:hAnsi="Calibri"/>
          <w:b w:val="0"/>
          <w:bCs w:val="0"/>
          <w:sz w:val="24"/>
          <w:szCs w:val="24"/>
        </w:rPr>
      </w:pPr>
      <w:r w:rsidRPr="006E50FF">
        <w:rPr>
          <w:rFonts w:ascii="Calibri" w:eastAsia="Arial Unicode MS" w:hAnsi="Calibri"/>
          <w:b w:val="0"/>
          <w:bCs w:val="0"/>
          <w:sz w:val="24"/>
          <w:szCs w:val="24"/>
        </w:rPr>
        <w:t>Por todo lo anteriormente expuesto, las Partes formalizan el presente Acuerdo con arreglo a las siguientes:</w:t>
      </w:r>
    </w:p>
    <w:p w:rsidR="004F64E6" w:rsidRPr="006E50FF" w:rsidRDefault="004F64E6" w:rsidP="00534B3F">
      <w:pPr>
        <w:rPr>
          <w:rFonts w:ascii="Calibri" w:hAnsi="Calibri"/>
          <w:sz w:val="24"/>
          <w:lang w:eastAsia="en-US"/>
        </w:rPr>
      </w:pPr>
    </w:p>
    <w:p w:rsidR="004F64E6" w:rsidRPr="006E50FF" w:rsidRDefault="004F64E6" w:rsidP="00534B3F">
      <w:pPr>
        <w:keepNext/>
        <w:jc w:val="center"/>
        <w:rPr>
          <w:rFonts w:ascii="Calibri" w:hAnsi="Calibri"/>
          <w:b/>
          <w:bCs/>
          <w:smallCaps/>
          <w:sz w:val="24"/>
        </w:rPr>
      </w:pPr>
      <w:r w:rsidRPr="006E50FF">
        <w:rPr>
          <w:rFonts w:ascii="Calibri" w:hAnsi="Calibri"/>
          <w:b/>
          <w:bCs/>
          <w:smallCaps/>
          <w:sz w:val="24"/>
        </w:rPr>
        <w:t>C</w:t>
      </w:r>
      <w:r>
        <w:rPr>
          <w:rFonts w:ascii="Calibri" w:hAnsi="Calibri"/>
          <w:b/>
          <w:bCs/>
          <w:smallCaps/>
          <w:sz w:val="24"/>
        </w:rPr>
        <w:t>LÁUSULAS</w:t>
      </w:r>
    </w:p>
    <w:p w:rsidR="004F64E6" w:rsidRPr="006E50FF" w:rsidRDefault="004F64E6" w:rsidP="00534B3F">
      <w:pPr>
        <w:keepNext/>
        <w:rPr>
          <w:rFonts w:ascii="Calibri" w:hAnsi="Calibri"/>
          <w:b/>
          <w:bCs/>
          <w:smallCaps/>
          <w:sz w:val="24"/>
        </w:rPr>
      </w:pPr>
    </w:p>
    <w:p w:rsidR="004F64E6" w:rsidRPr="006E50FF" w:rsidRDefault="004F64E6" w:rsidP="00534B3F">
      <w:pPr>
        <w:keepNext/>
        <w:numPr>
          <w:ilvl w:val="0"/>
          <w:numId w:val="5"/>
        </w:numPr>
        <w:rPr>
          <w:rFonts w:ascii="Calibri" w:hAnsi="Calibri"/>
          <w:sz w:val="24"/>
        </w:rPr>
      </w:pPr>
      <w:r w:rsidRPr="006E50FF">
        <w:rPr>
          <w:rFonts w:ascii="Calibri" w:hAnsi="Calibri"/>
          <w:b/>
          <w:smallCaps/>
          <w:sz w:val="24"/>
        </w:rPr>
        <w:t>O</w:t>
      </w:r>
      <w:r>
        <w:rPr>
          <w:rFonts w:ascii="Calibri" w:hAnsi="Calibri"/>
          <w:b/>
          <w:smallCaps/>
          <w:sz w:val="24"/>
        </w:rPr>
        <w:t>BJETO</w:t>
      </w:r>
    </w:p>
    <w:p w:rsidR="004F64E6" w:rsidRPr="006E50FF" w:rsidRDefault="004F64E6" w:rsidP="0091420B">
      <w:pPr>
        <w:numPr>
          <w:ilvl w:val="1"/>
          <w:numId w:val="5"/>
        </w:numPr>
        <w:rPr>
          <w:rFonts w:ascii="Calibri" w:hAnsi="Calibri"/>
          <w:sz w:val="24"/>
        </w:rPr>
      </w:pPr>
      <w:r w:rsidRPr="006E50FF">
        <w:rPr>
          <w:rFonts w:ascii="Calibri" w:hAnsi="Calibri"/>
          <w:sz w:val="24"/>
        </w:rPr>
        <w:t xml:space="preserve">Por medio del presente Acuerdo, las Partes establecen los términos y condiciones que regulan la transferencia del Material de la Parte Transmisora a la Parte Receptora  con el objeto de que esta última pueda utilizarlo para el desarrollo del Proyecto descrito en el Anexo 2 del presente Acuerdo. </w:t>
      </w:r>
    </w:p>
    <w:p w:rsidR="004F64E6" w:rsidRPr="006E50FF" w:rsidRDefault="004F64E6">
      <w:pPr>
        <w:rPr>
          <w:rFonts w:ascii="Calibri" w:hAnsi="Calibri"/>
          <w:b/>
          <w:smallCaps/>
          <w:sz w:val="24"/>
        </w:rPr>
      </w:pPr>
    </w:p>
    <w:p w:rsidR="004F64E6" w:rsidRPr="006E50FF" w:rsidRDefault="004F64E6">
      <w:pPr>
        <w:keepNext/>
        <w:numPr>
          <w:ilvl w:val="0"/>
          <w:numId w:val="5"/>
        </w:numPr>
        <w:rPr>
          <w:rFonts w:ascii="Calibri" w:hAnsi="Calibri"/>
          <w:b/>
          <w:smallCaps/>
          <w:sz w:val="24"/>
        </w:rPr>
      </w:pPr>
      <w:r w:rsidRPr="006E50FF">
        <w:rPr>
          <w:rFonts w:ascii="Calibri" w:hAnsi="Calibri"/>
          <w:b/>
          <w:smallCaps/>
          <w:sz w:val="24"/>
        </w:rPr>
        <w:t>U</w:t>
      </w:r>
      <w:r>
        <w:rPr>
          <w:rFonts w:ascii="Calibri" w:hAnsi="Calibri"/>
          <w:b/>
          <w:smallCaps/>
          <w:sz w:val="24"/>
        </w:rPr>
        <w:t>SO DEL MATERIAL</w:t>
      </w:r>
    </w:p>
    <w:p w:rsidR="004F64E6" w:rsidRPr="006E50FF" w:rsidRDefault="004F64E6">
      <w:pPr>
        <w:numPr>
          <w:ilvl w:val="1"/>
          <w:numId w:val="5"/>
        </w:numPr>
        <w:rPr>
          <w:rFonts w:ascii="Calibri" w:hAnsi="Calibri"/>
          <w:sz w:val="24"/>
        </w:rPr>
      </w:pPr>
      <w:r w:rsidRPr="006E50FF">
        <w:rPr>
          <w:rFonts w:ascii="Calibri" w:hAnsi="Calibri"/>
          <w:sz w:val="24"/>
        </w:rPr>
        <w:t xml:space="preserve">La Parte Receptora se compromete a utilizar el Material única y exclusivamente para la realización del Proyecto con el fin de realizar los trabajos de investigación específicamente descritos en el Anexo 2 del presente Acuerdo. </w:t>
      </w:r>
    </w:p>
    <w:p w:rsidR="004F64E6" w:rsidRPr="006E50FF" w:rsidRDefault="004F64E6">
      <w:pPr>
        <w:ind w:left="705"/>
        <w:rPr>
          <w:rFonts w:ascii="Calibri" w:hAnsi="Calibri"/>
          <w:sz w:val="24"/>
        </w:rPr>
      </w:pPr>
    </w:p>
    <w:p w:rsidR="004F64E6" w:rsidRPr="006E50FF" w:rsidRDefault="004F64E6">
      <w:pPr>
        <w:numPr>
          <w:ilvl w:val="1"/>
          <w:numId w:val="5"/>
        </w:numPr>
        <w:rPr>
          <w:rFonts w:ascii="Calibri" w:hAnsi="Calibri"/>
          <w:sz w:val="24"/>
        </w:rPr>
      </w:pPr>
      <w:r w:rsidRPr="006E50FF">
        <w:rPr>
          <w:rFonts w:ascii="Calibri" w:hAnsi="Calibri"/>
          <w:sz w:val="24"/>
        </w:rPr>
        <w:t xml:space="preserve">La Parte Receptora se compromete a no utilizar, realizar ensayos y/o analizar el Material ni cualquiera de sus análogos, derivados, síntesis o mezcla de compuestos para fines no descritos en el ya referido Anexo 2 por sí misma o a través de terceros. Por otra parte, la Parte Receptora se compromete a no realizar, fabricar, desarrollar, utilizar, realizar ensayos y/o analizar el Material en ningún caso con fines comerciales. </w:t>
      </w:r>
    </w:p>
    <w:p w:rsidR="004F64E6" w:rsidRPr="006E50FF" w:rsidRDefault="004F64E6">
      <w:pPr>
        <w:ind w:left="705"/>
        <w:rPr>
          <w:rFonts w:ascii="Calibri" w:hAnsi="Calibri"/>
          <w:sz w:val="24"/>
        </w:rPr>
      </w:pPr>
    </w:p>
    <w:p w:rsidR="004F64E6" w:rsidRPr="006E50FF" w:rsidRDefault="004F64E6" w:rsidP="0091420B">
      <w:pPr>
        <w:numPr>
          <w:ilvl w:val="1"/>
          <w:numId w:val="5"/>
        </w:numPr>
        <w:rPr>
          <w:rFonts w:ascii="Calibri" w:hAnsi="Calibri"/>
          <w:sz w:val="24"/>
        </w:rPr>
      </w:pPr>
      <w:r w:rsidRPr="006E50FF">
        <w:rPr>
          <w:rFonts w:ascii="Calibri" w:hAnsi="Calibri"/>
          <w:sz w:val="24"/>
        </w:rPr>
        <w:t>El Material no será utilizado en investigaciones que estén comprometidas bajo acuerdos de consultoría o licencia de la Parte Receptora o sus científicos y/o empleados con individuos, empresas o instituciones ajen</w:t>
      </w:r>
      <w:r>
        <w:rPr>
          <w:rFonts w:ascii="Calibri" w:hAnsi="Calibri"/>
          <w:sz w:val="24"/>
        </w:rPr>
        <w:t>a</w:t>
      </w:r>
      <w:r w:rsidRPr="006E50FF">
        <w:rPr>
          <w:rFonts w:ascii="Calibri" w:hAnsi="Calibri"/>
          <w:sz w:val="24"/>
        </w:rPr>
        <w:t>s a este Acuerdo, sin la previa autorización escrita de la Parte Transmisora.</w:t>
      </w:r>
    </w:p>
    <w:p w:rsidR="004F64E6" w:rsidRPr="006E50FF" w:rsidRDefault="004F64E6">
      <w:pPr>
        <w:ind w:left="705"/>
        <w:rPr>
          <w:rFonts w:ascii="Calibri" w:hAnsi="Calibri"/>
          <w:sz w:val="24"/>
        </w:rPr>
      </w:pPr>
    </w:p>
    <w:p w:rsidR="004F64E6" w:rsidRPr="006E50FF" w:rsidRDefault="004F64E6">
      <w:pPr>
        <w:numPr>
          <w:ilvl w:val="1"/>
          <w:numId w:val="5"/>
        </w:numPr>
        <w:rPr>
          <w:rFonts w:ascii="Calibri" w:hAnsi="Calibri"/>
          <w:sz w:val="24"/>
        </w:rPr>
      </w:pPr>
      <w:r w:rsidRPr="006E50FF">
        <w:rPr>
          <w:rFonts w:ascii="Calibri" w:hAnsi="Calibri"/>
          <w:sz w:val="24"/>
        </w:rPr>
        <w:t>La Parte Receptora manifiesta y garantiza que utilizará el Material siguiendo las directrices y respetando todas las leyes y regulaciones aplicables, incluyendo de forma enunciativa pero no limitativa, la normativa sanitaria relativa a investigación sobre animales. Las Partes acuerdan que el Material NO SERÁ UTILIZADO EN SERES HUMANOS.</w:t>
      </w:r>
    </w:p>
    <w:p w:rsidR="004F64E6" w:rsidRPr="006E50FF" w:rsidRDefault="004F64E6">
      <w:pPr>
        <w:rPr>
          <w:rFonts w:ascii="Calibri" w:hAnsi="Calibri"/>
          <w:sz w:val="24"/>
        </w:rPr>
      </w:pPr>
    </w:p>
    <w:p w:rsidR="004F64E6" w:rsidRPr="006E50FF" w:rsidRDefault="004F64E6" w:rsidP="0091420B">
      <w:pPr>
        <w:numPr>
          <w:ilvl w:val="1"/>
          <w:numId w:val="5"/>
        </w:numPr>
        <w:rPr>
          <w:rFonts w:ascii="Calibri" w:hAnsi="Calibri"/>
          <w:sz w:val="24"/>
        </w:rPr>
      </w:pPr>
      <w:r w:rsidRPr="006E50FF">
        <w:rPr>
          <w:rFonts w:ascii="Calibri" w:hAnsi="Calibri"/>
          <w:iCs/>
          <w:sz w:val="24"/>
        </w:rPr>
        <w:t xml:space="preserve">El Material deberá ser almacenado y utilizado exclusivamente en las instalaciones de </w:t>
      </w:r>
      <w:r w:rsidRPr="006E50FF">
        <w:rPr>
          <w:rFonts w:ascii="Calibri" w:hAnsi="Calibri"/>
          <w:sz w:val="24"/>
          <w:lang w:eastAsia="en-US"/>
        </w:rPr>
        <w:t xml:space="preserve">la </w:t>
      </w:r>
      <w:r w:rsidRPr="006E50FF">
        <w:rPr>
          <w:rFonts w:ascii="Calibri" w:hAnsi="Calibri"/>
          <w:sz w:val="24"/>
        </w:rPr>
        <w:t>Parte Receptora</w:t>
      </w:r>
      <w:r w:rsidRPr="006E50FF">
        <w:rPr>
          <w:rFonts w:ascii="Calibri" w:hAnsi="Calibri"/>
          <w:iCs/>
          <w:sz w:val="24"/>
        </w:rPr>
        <w:t xml:space="preserve">, quien se obliga a custodiarlo y no cambiarlo de localización sin autorización previa y por escrito de </w:t>
      </w:r>
      <w:r w:rsidRPr="006E50FF">
        <w:rPr>
          <w:rFonts w:ascii="Calibri" w:hAnsi="Calibri"/>
          <w:sz w:val="24"/>
          <w:lang w:eastAsia="en-US"/>
        </w:rPr>
        <w:t>la Parte Transmisora.</w:t>
      </w:r>
      <w:r w:rsidRPr="006E50FF">
        <w:rPr>
          <w:rFonts w:ascii="Calibri" w:hAnsi="Calibri"/>
          <w:iCs/>
          <w:sz w:val="24"/>
        </w:rPr>
        <w:t xml:space="preserve"> Asimismo </w:t>
      </w:r>
      <w:r w:rsidRPr="006E50FF">
        <w:rPr>
          <w:rFonts w:ascii="Calibri" w:hAnsi="Calibri"/>
          <w:sz w:val="24"/>
          <w:lang w:eastAsia="en-US"/>
        </w:rPr>
        <w:t xml:space="preserve">la </w:t>
      </w:r>
      <w:r w:rsidRPr="006E50FF">
        <w:rPr>
          <w:rFonts w:ascii="Calibri" w:hAnsi="Calibri"/>
          <w:sz w:val="24"/>
        </w:rPr>
        <w:t xml:space="preserve">Parte Receptora </w:t>
      </w:r>
      <w:r w:rsidRPr="006E50FF">
        <w:rPr>
          <w:rFonts w:ascii="Calibri" w:hAnsi="Calibri"/>
          <w:sz w:val="24"/>
          <w:lang w:eastAsia="en-US"/>
        </w:rPr>
        <w:t xml:space="preserve"> </w:t>
      </w:r>
      <w:r w:rsidRPr="006E50FF">
        <w:rPr>
          <w:rFonts w:ascii="Calibri" w:hAnsi="Calibri"/>
          <w:iCs/>
          <w:sz w:val="24"/>
        </w:rPr>
        <w:t xml:space="preserve">se obliga a limitar el acceso al Material al personal que forme parte del </w:t>
      </w:r>
      <w:r w:rsidRPr="00F00AF0">
        <w:rPr>
          <w:rFonts w:ascii="Calibri" w:hAnsi="Calibri"/>
          <w:iCs/>
          <w:sz w:val="24"/>
        </w:rPr>
        <w:t>Proyecto</w:t>
      </w:r>
      <w:r w:rsidRPr="006E50FF">
        <w:rPr>
          <w:rFonts w:ascii="Calibri" w:hAnsi="Calibri"/>
          <w:iCs/>
          <w:sz w:val="24"/>
        </w:rPr>
        <w:t xml:space="preserve"> y que requiera el acceso al Material en cumplimiento de sus respectivas obligaciones. En este sentido, </w:t>
      </w:r>
      <w:r w:rsidRPr="006E50FF">
        <w:rPr>
          <w:rFonts w:ascii="Calibri" w:hAnsi="Calibri"/>
          <w:sz w:val="24"/>
          <w:lang w:eastAsia="en-US"/>
        </w:rPr>
        <w:t xml:space="preserve">la </w:t>
      </w:r>
      <w:r w:rsidRPr="006E50FF">
        <w:rPr>
          <w:rFonts w:ascii="Calibri" w:hAnsi="Calibri"/>
          <w:sz w:val="24"/>
        </w:rPr>
        <w:t>Parte Receptora acuerda adoptar las medidas necesarias para exigir y asegurar que todas y cada una de las personas físicas por ella facultadas para la utilización del Material cumplan con los términos y estipulaciones del presente Acuerdo.</w:t>
      </w:r>
    </w:p>
    <w:p w:rsidR="004F64E6" w:rsidRPr="006E50FF" w:rsidRDefault="004F64E6">
      <w:pPr>
        <w:pStyle w:val="ListParagraph"/>
        <w:rPr>
          <w:rFonts w:ascii="Calibri" w:hAnsi="Calibri"/>
          <w:iCs/>
          <w:sz w:val="24"/>
        </w:rPr>
      </w:pPr>
    </w:p>
    <w:p w:rsidR="004F64E6" w:rsidRPr="006E50FF" w:rsidRDefault="004F64E6" w:rsidP="0091420B">
      <w:pPr>
        <w:numPr>
          <w:ilvl w:val="1"/>
          <w:numId w:val="5"/>
        </w:numPr>
        <w:rPr>
          <w:rFonts w:ascii="Calibri" w:hAnsi="Calibri"/>
          <w:iCs/>
          <w:sz w:val="24"/>
        </w:rPr>
      </w:pPr>
      <w:r w:rsidRPr="006E50FF">
        <w:rPr>
          <w:rFonts w:ascii="Calibri" w:hAnsi="Calibri"/>
          <w:iCs/>
          <w:sz w:val="24"/>
        </w:rPr>
        <w:t>El presente Acuerdo no restringe el derecho de la Parte Transmisora a transferir, suministrar o distribuir el Material a otras entidades, con fines comerciales o no, ni a continuar con sus propios trabajos de investigación y desarrollo del Material.</w:t>
      </w:r>
    </w:p>
    <w:p w:rsidR="004F64E6" w:rsidRPr="006E50FF" w:rsidRDefault="004F64E6">
      <w:pPr>
        <w:ind w:left="705"/>
        <w:rPr>
          <w:rFonts w:ascii="Calibri" w:hAnsi="Calibri"/>
          <w:iCs/>
          <w:sz w:val="24"/>
        </w:rPr>
      </w:pPr>
    </w:p>
    <w:p w:rsidR="004F64E6" w:rsidRPr="006E50FF" w:rsidRDefault="004F64E6" w:rsidP="003864BA">
      <w:pPr>
        <w:numPr>
          <w:ilvl w:val="1"/>
          <w:numId w:val="5"/>
        </w:numPr>
        <w:rPr>
          <w:rFonts w:ascii="Calibri" w:hAnsi="Calibri"/>
          <w:iCs/>
          <w:sz w:val="24"/>
        </w:rPr>
      </w:pPr>
      <w:r w:rsidRPr="006E50FF">
        <w:rPr>
          <w:rFonts w:ascii="Calibri" w:hAnsi="Calibri"/>
          <w:iCs/>
          <w:sz w:val="24"/>
        </w:rPr>
        <w:t>El presente Acuerdo en modo alguno restringe el derecho de la Parte Transmisora a publicar, difundir o divulgar información relacionada con dicho Material.</w:t>
      </w:r>
    </w:p>
    <w:p w:rsidR="004F64E6" w:rsidRPr="006E50FF" w:rsidRDefault="004F64E6" w:rsidP="00D83B4E">
      <w:pPr>
        <w:pStyle w:val="ListParagraph"/>
        <w:rPr>
          <w:rFonts w:ascii="Calibri" w:hAnsi="Calibri"/>
          <w:iCs/>
          <w:sz w:val="24"/>
        </w:rPr>
      </w:pPr>
    </w:p>
    <w:p w:rsidR="004F64E6" w:rsidRPr="00177D10" w:rsidRDefault="004F64E6" w:rsidP="00534B3F">
      <w:pPr>
        <w:pStyle w:val="ListParagraph"/>
        <w:numPr>
          <w:ilvl w:val="1"/>
          <w:numId w:val="5"/>
        </w:numPr>
        <w:rPr>
          <w:rFonts w:ascii="Calibri" w:hAnsi="Calibri"/>
          <w:sz w:val="24"/>
        </w:rPr>
      </w:pPr>
      <w:r w:rsidRPr="00177D10">
        <w:rPr>
          <w:rFonts w:ascii="Calibri" w:hAnsi="Calibri"/>
          <w:iCs/>
          <w:sz w:val="24"/>
          <w:lang w:val="es-ES"/>
        </w:rPr>
        <w:t>La Parte Receptora reconoce que la Parte Transmisora no concede licencia comercial alguna sobre el uso del Material y que ésta podrá conceder licencias comerciales exclusivas o no exclusivas a favor de terceros.</w:t>
      </w:r>
    </w:p>
    <w:p w:rsidR="004F64E6" w:rsidRPr="00177D10" w:rsidRDefault="004F64E6" w:rsidP="00177D10">
      <w:pPr>
        <w:pStyle w:val="ListParagraph"/>
        <w:rPr>
          <w:rFonts w:ascii="Calibri" w:hAnsi="Calibri"/>
          <w:sz w:val="24"/>
        </w:rPr>
      </w:pPr>
    </w:p>
    <w:p w:rsidR="004F64E6" w:rsidRPr="006E50FF" w:rsidRDefault="004F64E6" w:rsidP="00534B3F">
      <w:pPr>
        <w:keepNext/>
        <w:numPr>
          <w:ilvl w:val="0"/>
          <w:numId w:val="5"/>
        </w:numPr>
        <w:rPr>
          <w:rFonts w:ascii="Calibri" w:hAnsi="Calibri"/>
          <w:b/>
          <w:smallCaps/>
          <w:sz w:val="24"/>
        </w:rPr>
      </w:pPr>
      <w:r>
        <w:rPr>
          <w:rFonts w:ascii="Calibri" w:hAnsi="Calibri"/>
          <w:b/>
          <w:smallCaps/>
          <w:sz w:val="24"/>
        </w:rPr>
        <w:t>ENTREGA Y TRANSMISIÓN DEL MATERIAL</w:t>
      </w:r>
    </w:p>
    <w:p w:rsidR="004F64E6" w:rsidRPr="006E50FF" w:rsidRDefault="004F64E6" w:rsidP="003864BA">
      <w:pPr>
        <w:numPr>
          <w:ilvl w:val="1"/>
          <w:numId w:val="5"/>
        </w:numPr>
        <w:rPr>
          <w:rFonts w:ascii="Calibri" w:hAnsi="Calibri"/>
          <w:sz w:val="24"/>
        </w:rPr>
      </w:pPr>
      <w:r w:rsidRPr="006E50FF">
        <w:rPr>
          <w:rFonts w:ascii="Calibri" w:hAnsi="Calibri"/>
          <w:sz w:val="24"/>
        </w:rPr>
        <w:t>La Parte Transmisora hará entrega del Material, know how e información descrita en el Anexo I, en un plazo de</w:t>
      </w:r>
      <w:r>
        <w:rPr>
          <w:rFonts w:ascii="Calibri" w:hAnsi="Calibri"/>
          <w:sz w:val="24"/>
        </w:rPr>
        <w:t xml:space="preserve"> (</w:t>
      </w:r>
      <w:r w:rsidRPr="006E50FF">
        <w:rPr>
          <w:rFonts w:ascii="Calibri" w:hAnsi="Calibri"/>
          <w:sz w:val="24"/>
        </w:rPr>
        <w:t>…</w:t>
      </w:r>
      <w:r>
        <w:rPr>
          <w:rFonts w:ascii="Calibri" w:hAnsi="Calibri"/>
          <w:sz w:val="24"/>
        </w:rPr>
        <w:t xml:space="preserve">) </w:t>
      </w:r>
      <w:r w:rsidRPr="006E50FF">
        <w:rPr>
          <w:rFonts w:ascii="Calibri" w:hAnsi="Calibri"/>
          <w:sz w:val="24"/>
        </w:rPr>
        <w:t>días naturales a contar desde la fecha de firma del Acuerdo, en la siguiente dirección:</w:t>
      </w:r>
    </w:p>
    <w:p w:rsidR="004F64E6" w:rsidRPr="006E50FF" w:rsidRDefault="004F64E6" w:rsidP="00534B3F">
      <w:pPr>
        <w:rPr>
          <w:rFonts w:ascii="Calibri" w:hAnsi="Calibri"/>
          <w:sz w:val="24"/>
        </w:rPr>
      </w:pPr>
    </w:p>
    <w:p w:rsidR="004F64E6" w:rsidRPr="00B236B7" w:rsidRDefault="004F64E6" w:rsidP="00BF7A04">
      <w:pPr>
        <w:ind w:firstLine="705"/>
        <w:rPr>
          <w:rFonts w:ascii="Calibri" w:hAnsi="Calibri"/>
          <w:color w:val="FF0000"/>
          <w:sz w:val="24"/>
        </w:rPr>
      </w:pPr>
      <w:r w:rsidRPr="00B236B7">
        <w:rPr>
          <w:rFonts w:ascii="Calibri" w:hAnsi="Calibri"/>
          <w:color w:val="FF0000"/>
          <w:sz w:val="24"/>
        </w:rPr>
        <w:t>Nombre completo (…)</w:t>
      </w:r>
    </w:p>
    <w:p w:rsidR="004F64E6" w:rsidRPr="006E50FF" w:rsidRDefault="004F64E6" w:rsidP="00BF7A04">
      <w:pPr>
        <w:ind w:firstLine="705"/>
        <w:rPr>
          <w:rFonts w:ascii="Calibri" w:hAnsi="Calibri"/>
          <w:sz w:val="24"/>
        </w:rPr>
      </w:pPr>
      <w:r w:rsidRPr="00B236B7">
        <w:rPr>
          <w:rFonts w:ascii="Calibri" w:hAnsi="Calibri"/>
          <w:color w:val="FF0000"/>
          <w:sz w:val="24"/>
        </w:rPr>
        <w:t>Dirección postal</w:t>
      </w:r>
    </w:p>
    <w:p w:rsidR="004F64E6" w:rsidRPr="006E50FF" w:rsidRDefault="004F64E6" w:rsidP="00534B3F">
      <w:pPr>
        <w:rPr>
          <w:rFonts w:ascii="Calibri" w:hAnsi="Calibri"/>
          <w:sz w:val="24"/>
        </w:rPr>
      </w:pPr>
    </w:p>
    <w:p w:rsidR="004F64E6" w:rsidRPr="00D21E44" w:rsidRDefault="004F64E6" w:rsidP="00D21E44">
      <w:pPr>
        <w:rPr>
          <w:rFonts w:ascii="Calibri" w:hAnsi="Calibri"/>
          <w:sz w:val="24"/>
        </w:rPr>
      </w:pPr>
      <w:r w:rsidRPr="00D21E44">
        <w:rPr>
          <w:rFonts w:ascii="Calibri" w:hAnsi="Calibri"/>
          <w:sz w:val="24"/>
          <w:highlight w:val="yellow"/>
        </w:rPr>
        <w:t>OPCIÓN 1:</w:t>
      </w:r>
      <w:r w:rsidRPr="00D21E44">
        <w:rPr>
          <w:rFonts w:ascii="Calibri" w:hAnsi="Calibri"/>
          <w:sz w:val="24"/>
        </w:rPr>
        <w:t xml:space="preserve"> </w:t>
      </w:r>
    </w:p>
    <w:p w:rsidR="004F64E6" w:rsidRPr="00B236B7" w:rsidRDefault="004F64E6" w:rsidP="00D21E44">
      <w:pPr>
        <w:rPr>
          <w:rFonts w:ascii="Calibri" w:hAnsi="Calibri"/>
          <w:color w:val="007E39"/>
          <w:sz w:val="24"/>
        </w:rPr>
      </w:pPr>
    </w:p>
    <w:p w:rsidR="004F64E6" w:rsidRPr="00B236B7" w:rsidRDefault="004F64E6" w:rsidP="00D21E44">
      <w:pPr>
        <w:keepNext/>
        <w:numPr>
          <w:ilvl w:val="0"/>
          <w:numId w:val="5"/>
        </w:numPr>
        <w:rPr>
          <w:rFonts w:ascii="Calibri" w:hAnsi="Calibri"/>
          <w:color w:val="007E39"/>
          <w:sz w:val="24"/>
        </w:rPr>
      </w:pPr>
      <w:r w:rsidRPr="00B236B7">
        <w:rPr>
          <w:rFonts w:ascii="Calibri" w:hAnsi="Calibri"/>
          <w:b/>
          <w:smallCaps/>
          <w:color w:val="007E39"/>
          <w:sz w:val="24"/>
        </w:rPr>
        <w:t>CONTRAPRESTACIÓ</w:t>
      </w:r>
      <w:r>
        <w:rPr>
          <w:rFonts w:ascii="Calibri" w:hAnsi="Calibri"/>
          <w:b/>
          <w:smallCaps/>
          <w:color w:val="007E39"/>
          <w:sz w:val="24"/>
        </w:rPr>
        <w:t>N</w:t>
      </w:r>
    </w:p>
    <w:p w:rsidR="004F64E6" w:rsidRPr="00B236B7" w:rsidRDefault="004F64E6" w:rsidP="00D21E44">
      <w:pPr>
        <w:ind w:left="705" w:hanging="705"/>
        <w:rPr>
          <w:rFonts w:ascii="Calibri" w:hAnsi="Calibri"/>
          <w:color w:val="007E39"/>
          <w:sz w:val="24"/>
        </w:rPr>
      </w:pPr>
      <w:r w:rsidRPr="00B236B7">
        <w:rPr>
          <w:rFonts w:ascii="Calibri" w:hAnsi="Calibri"/>
          <w:color w:val="007E39"/>
          <w:sz w:val="24"/>
        </w:rPr>
        <w:t>4.1.</w:t>
      </w:r>
      <w:r w:rsidRPr="00B236B7">
        <w:rPr>
          <w:rFonts w:ascii="Calibri" w:hAnsi="Calibri"/>
          <w:color w:val="007E39"/>
          <w:sz w:val="24"/>
        </w:rPr>
        <w:tab/>
        <w:t>Como contraprestación a la entrega del Material, la Parte Receptora  hará entrega a la Parte Transmisora, previa presentación de la factura correspondiente por parte de la Parte Transmisora, de los siguientes importes:</w:t>
      </w:r>
      <w:r w:rsidRPr="00B236B7">
        <w:rPr>
          <w:rFonts w:ascii="Calibri" w:hAnsi="Calibri"/>
          <w:color w:val="007E39"/>
          <w:sz w:val="24"/>
        </w:rPr>
        <w:tab/>
      </w:r>
    </w:p>
    <w:p w:rsidR="004F64E6" w:rsidRPr="0053750C" w:rsidRDefault="004F64E6" w:rsidP="0053750C">
      <w:pPr>
        <w:ind w:firstLine="705"/>
        <w:rPr>
          <w:rFonts w:ascii="Calibri" w:hAnsi="Calibri"/>
          <w:sz w:val="24"/>
        </w:rPr>
      </w:pPr>
      <w:r w:rsidRPr="00B236B7">
        <w:rPr>
          <w:rFonts w:ascii="Calibri" w:hAnsi="Calibri"/>
          <w:color w:val="007E39"/>
          <w:sz w:val="24"/>
        </w:rPr>
        <w:t xml:space="preserve">[Cantidades y forma de pago a determinar] </w:t>
      </w:r>
    </w:p>
    <w:p w:rsidR="004F64E6" w:rsidRDefault="004F64E6" w:rsidP="00D21E44">
      <w:pPr>
        <w:rPr>
          <w:rFonts w:ascii="Calibri" w:hAnsi="Calibri"/>
          <w:sz w:val="24"/>
          <w:highlight w:val="yellow"/>
        </w:rPr>
      </w:pPr>
    </w:p>
    <w:p w:rsidR="004F64E6" w:rsidRDefault="004F64E6" w:rsidP="00D21E44">
      <w:pPr>
        <w:rPr>
          <w:rFonts w:ascii="Calibri" w:hAnsi="Calibri"/>
          <w:sz w:val="24"/>
          <w:highlight w:val="yellow"/>
        </w:rPr>
      </w:pPr>
    </w:p>
    <w:p w:rsidR="004F64E6" w:rsidRDefault="004F64E6" w:rsidP="00D21E44">
      <w:pPr>
        <w:rPr>
          <w:rFonts w:ascii="Calibri" w:hAnsi="Calibri"/>
          <w:sz w:val="24"/>
          <w:highlight w:val="yellow"/>
        </w:rPr>
      </w:pPr>
    </w:p>
    <w:p w:rsidR="004F64E6" w:rsidRDefault="004F64E6" w:rsidP="00D21E44">
      <w:pPr>
        <w:rPr>
          <w:rFonts w:ascii="Calibri" w:hAnsi="Calibri"/>
          <w:sz w:val="24"/>
          <w:highlight w:val="yellow"/>
        </w:rPr>
      </w:pPr>
    </w:p>
    <w:p w:rsidR="004F64E6" w:rsidRPr="00D21E44" w:rsidRDefault="004F64E6" w:rsidP="00D21E44">
      <w:pPr>
        <w:rPr>
          <w:rFonts w:ascii="Calibri" w:hAnsi="Calibri"/>
          <w:sz w:val="24"/>
        </w:rPr>
      </w:pPr>
      <w:r w:rsidRPr="00D21E44">
        <w:rPr>
          <w:rFonts w:ascii="Calibri" w:hAnsi="Calibri"/>
          <w:sz w:val="24"/>
          <w:highlight w:val="yellow"/>
        </w:rPr>
        <w:t>OPCIÓN 2:</w:t>
      </w:r>
    </w:p>
    <w:p w:rsidR="004F64E6" w:rsidRPr="00B236B7" w:rsidRDefault="004F64E6" w:rsidP="00D21E44">
      <w:pPr>
        <w:rPr>
          <w:rFonts w:ascii="Calibri" w:hAnsi="Calibri"/>
          <w:color w:val="007E39"/>
          <w:sz w:val="24"/>
        </w:rPr>
      </w:pPr>
    </w:p>
    <w:p w:rsidR="004F64E6" w:rsidRPr="00B236B7" w:rsidRDefault="004F64E6" w:rsidP="00D21E44">
      <w:pPr>
        <w:rPr>
          <w:rFonts w:ascii="Calibri" w:hAnsi="Calibri"/>
          <w:b/>
          <w:color w:val="007E39"/>
          <w:sz w:val="24"/>
        </w:rPr>
      </w:pPr>
      <w:r w:rsidRPr="00B236B7">
        <w:rPr>
          <w:rFonts w:ascii="Calibri" w:hAnsi="Calibri"/>
          <w:b/>
          <w:color w:val="007E39"/>
          <w:sz w:val="24"/>
        </w:rPr>
        <w:t>4.</w:t>
      </w:r>
      <w:r w:rsidRPr="00B236B7">
        <w:rPr>
          <w:rFonts w:ascii="Calibri" w:hAnsi="Calibri"/>
          <w:b/>
          <w:color w:val="007E39"/>
          <w:sz w:val="24"/>
        </w:rPr>
        <w:tab/>
        <w:t>CONTRAPRESTACIÓN</w:t>
      </w:r>
    </w:p>
    <w:p w:rsidR="004F64E6" w:rsidRPr="00B236B7" w:rsidRDefault="004F64E6" w:rsidP="00D21E44">
      <w:pPr>
        <w:ind w:left="705" w:hanging="705"/>
        <w:rPr>
          <w:rFonts w:ascii="Calibri" w:hAnsi="Calibri"/>
          <w:color w:val="007E39"/>
          <w:sz w:val="24"/>
        </w:rPr>
      </w:pPr>
      <w:r w:rsidRPr="00B236B7">
        <w:rPr>
          <w:rFonts w:ascii="Calibri" w:hAnsi="Calibri"/>
          <w:color w:val="007E39"/>
          <w:sz w:val="24"/>
        </w:rPr>
        <w:t>4.1</w:t>
      </w:r>
      <w:r w:rsidRPr="00B236B7">
        <w:rPr>
          <w:rFonts w:ascii="Calibri" w:hAnsi="Calibri"/>
          <w:color w:val="007E39"/>
          <w:sz w:val="24"/>
        </w:rPr>
        <w:tab/>
        <w:t xml:space="preserve">Las partes acuerdan que la única obligación económica derivada de este Acuerdo para la Parte Receptora será el pago de los gastos, manipulación, empaquetado y  transporte del Material desde las instalaciones de la Parte Transmisora a las de la Parte Receptora. </w:t>
      </w:r>
    </w:p>
    <w:p w:rsidR="004F64E6" w:rsidRPr="006E50FF" w:rsidRDefault="004F64E6">
      <w:pPr>
        <w:rPr>
          <w:rFonts w:ascii="Calibri" w:hAnsi="Calibri"/>
          <w:sz w:val="24"/>
        </w:rPr>
      </w:pPr>
    </w:p>
    <w:p w:rsidR="004F64E6" w:rsidRPr="006E50FF" w:rsidRDefault="004F64E6">
      <w:pPr>
        <w:keepNext/>
        <w:numPr>
          <w:ilvl w:val="0"/>
          <w:numId w:val="5"/>
        </w:numPr>
        <w:rPr>
          <w:rFonts w:ascii="Calibri" w:hAnsi="Calibri"/>
          <w:b/>
          <w:smallCaps/>
          <w:sz w:val="24"/>
        </w:rPr>
      </w:pPr>
      <w:r w:rsidRPr="006E50FF">
        <w:rPr>
          <w:rFonts w:ascii="Calibri" w:hAnsi="Calibri"/>
          <w:b/>
          <w:smallCaps/>
          <w:sz w:val="24"/>
        </w:rPr>
        <w:t>R</w:t>
      </w:r>
      <w:r>
        <w:rPr>
          <w:rFonts w:ascii="Calibri" w:hAnsi="Calibri"/>
          <w:b/>
          <w:smallCaps/>
          <w:sz w:val="24"/>
        </w:rPr>
        <w:t>ESPONSABILIDADES</w:t>
      </w:r>
    </w:p>
    <w:p w:rsidR="004F64E6" w:rsidRPr="006E50FF" w:rsidRDefault="004F64E6" w:rsidP="003864BA">
      <w:pPr>
        <w:numPr>
          <w:ilvl w:val="1"/>
          <w:numId w:val="5"/>
        </w:numPr>
        <w:rPr>
          <w:rFonts w:ascii="Calibri" w:hAnsi="Calibri"/>
          <w:sz w:val="24"/>
          <w:lang w:val="es-ES_tradnl"/>
        </w:rPr>
      </w:pPr>
      <w:r w:rsidRPr="006E50FF">
        <w:rPr>
          <w:rFonts w:ascii="Calibri" w:hAnsi="Calibri"/>
          <w:sz w:val="24"/>
          <w:lang w:val="es-ES_tradnl"/>
        </w:rPr>
        <w:t>Dado que el Material es de naturaleza experimental, se suministra sin ningún tipo de garantías, expresas o implícitas, incluyendo garantías de tipo mercantil o de adecuación a un objetivo o fin concreto. La Parte Transmisora no garantiza que dicho Material no sea susceptible de infringir derechos de patente u otros derechos de propiedad intelectual y/ o industrial de terceros. Salvo lo que se disponga expresamente en este Acuerdo, no se concede a la Parte Receptora ningún derecho sobre el Material o cualquiera de sus componentes.</w:t>
      </w:r>
    </w:p>
    <w:p w:rsidR="004F64E6" w:rsidRPr="006E50FF" w:rsidRDefault="004F64E6">
      <w:pPr>
        <w:ind w:left="705"/>
        <w:rPr>
          <w:rFonts w:ascii="Calibri" w:hAnsi="Calibri"/>
          <w:sz w:val="24"/>
          <w:lang w:val="es-ES_tradnl"/>
        </w:rPr>
      </w:pPr>
    </w:p>
    <w:p w:rsidR="004F64E6" w:rsidRPr="0053750C" w:rsidRDefault="004F64E6" w:rsidP="0053750C">
      <w:pPr>
        <w:numPr>
          <w:ilvl w:val="1"/>
          <w:numId w:val="5"/>
        </w:numPr>
        <w:rPr>
          <w:rFonts w:ascii="Calibri" w:hAnsi="Calibri"/>
          <w:sz w:val="24"/>
        </w:rPr>
      </w:pPr>
      <w:r w:rsidRPr="006E50FF">
        <w:rPr>
          <w:rFonts w:ascii="Calibri" w:hAnsi="Calibri"/>
          <w:sz w:val="24"/>
        </w:rPr>
        <w:t>En ningún caso, la Parte Transmisora será responsable del uso que la Parte Receptora y/o sus empleados hagan del Material. Una vez realizada la entrega del Material, la Parte Receptora acuerda mantener indemne a la Parte Transmisora de eventuales pérdidas, reclamaciones, daños o responsabilidades que puedan derivarse del uso, almacenamiento o eliminación del Material por parte de la Parte  Receptora y/o sus empleados, exceptuando el caso en que tales pérdidas, reclamaciones, daños o responsabilidades sean resultado directo de una negligencia o conducta dolosa de la Parte Transmisora.</w:t>
      </w:r>
    </w:p>
    <w:p w:rsidR="004F64E6" w:rsidRPr="006E50FF" w:rsidRDefault="004F64E6" w:rsidP="00B16023">
      <w:pPr>
        <w:ind w:left="705"/>
        <w:rPr>
          <w:rFonts w:ascii="Calibri" w:hAnsi="Calibri"/>
          <w:sz w:val="24"/>
        </w:rPr>
      </w:pPr>
    </w:p>
    <w:p w:rsidR="004F64E6" w:rsidRPr="006E50FF" w:rsidRDefault="004F64E6">
      <w:pPr>
        <w:keepNext/>
        <w:numPr>
          <w:ilvl w:val="0"/>
          <w:numId w:val="5"/>
        </w:numPr>
        <w:rPr>
          <w:rFonts w:ascii="Calibri" w:hAnsi="Calibri"/>
          <w:b/>
          <w:smallCaps/>
          <w:sz w:val="24"/>
        </w:rPr>
      </w:pPr>
      <w:r w:rsidRPr="006E50FF">
        <w:rPr>
          <w:rFonts w:ascii="Calibri" w:hAnsi="Calibri"/>
          <w:b/>
          <w:smallCaps/>
          <w:sz w:val="24"/>
        </w:rPr>
        <w:t>R</w:t>
      </w:r>
      <w:r>
        <w:rPr>
          <w:rFonts w:ascii="Calibri" w:hAnsi="Calibri"/>
          <w:b/>
          <w:smallCaps/>
          <w:sz w:val="24"/>
        </w:rPr>
        <w:t>ESULTADOS Y PROPIEDAD INTELECTUAL E INDUSTRIAL</w:t>
      </w:r>
    </w:p>
    <w:p w:rsidR="004F64E6" w:rsidRPr="00B236B7" w:rsidRDefault="004F64E6" w:rsidP="0091420B">
      <w:pPr>
        <w:numPr>
          <w:ilvl w:val="1"/>
          <w:numId w:val="5"/>
        </w:numPr>
        <w:rPr>
          <w:rFonts w:ascii="Calibri" w:hAnsi="Calibri"/>
          <w:snapToGrid w:val="0"/>
          <w:color w:val="000000"/>
          <w:sz w:val="24"/>
        </w:rPr>
      </w:pPr>
      <w:r w:rsidRPr="00B236B7">
        <w:rPr>
          <w:rFonts w:ascii="Calibri" w:hAnsi="Calibri" w:cs="Calibri"/>
          <w:spacing w:val="-3"/>
          <w:sz w:val="24"/>
        </w:rPr>
        <w:t xml:space="preserve">La </w:t>
      </w:r>
      <w:r w:rsidRPr="00B236B7">
        <w:rPr>
          <w:rFonts w:ascii="Calibri" w:hAnsi="Calibri" w:cs="Calibri"/>
          <w:color w:val="000000"/>
          <w:spacing w:val="-3"/>
          <w:sz w:val="24"/>
        </w:rPr>
        <w:t>Parte Receptora</w:t>
      </w:r>
      <w:r w:rsidRPr="00B236B7" w:rsidDel="00AF4C3A">
        <w:rPr>
          <w:rFonts w:ascii="Calibri" w:hAnsi="Calibri" w:cs="Calibri"/>
          <w:color w:val="FF0000"/>
          <w:spacing w:val="-3"/>
          <w:sz w:val="24"/>
        </w:rPr>
        <w:t xml:space="preserve"> </w:t>
      </w:r>
      <w:r w:rsidRPr="00B236B7">
        <w:rPr>
          <w:rFonts w:ascii="Calibri" w:hAnsi="Calibri" w:cs="Calibri"/>
          <w:spacing w:val="-3"/>
          <w:sz w:val="24"/>
        </w:rPr>
        <w:t xml:space="preserve"> informará a la Parte Transmisora, por escrito y de forma confidencial, de los resultados obtenidos del trabajo llevado a cabo con el Material con una periodicidad de </w:t>
      </w:r>
      <w:r w:rsidRPr="00B236B7">
        <w:rPr>
          <w:rFonts w:ascii="Calibri" w:hAnsi="Calibri" w:cs="Calibri"/>
          <w:color w:val="FF0000"/>
          <w:spacing w:val="-3"/>
          <w:sz w:val="24"/>
        </w:rPr>
        <w:t>(…)</w:t>
      </w:r>
      <w:r w:rsidRPr="00B236B7">
        <w:rPr>
          <w:rFonts w:ascii="Calibri" w:hAnsi="Calibri" w:cs="Calibri"/>
          <w:spacing w:val="-3"/>
          <w:sz w:val="24"/>
        </w:rPr>
        <w:t xml:space="preserve"> meses.</w:t>
      </w:r>
    </w:p>
    <w:p w:rsidR="004F64E6" w:rsidRPr="006E50FF" w:rsidRDefault="004F64E6" w:rsidP="00833378">
      <w:pPr>
        <w:ind w:left="705"/>
        <w:rPr>
          <w:rFonts w:ascii="Calibri" w:hAnsi="Calibri"/>
          <w:snapToGrid w:val="0"/>
          <w:color w:val="000000"/>
          <w:sz w:val="24"/>
        </w:rPr>
      </w:pPr>
    </w:p>
    <w:p w:rsidR="004F64E6" w:rsidRPr="006E50FF" w:rsidRDefault="004F64E6" w:rsidP="0091420B">
      <w:pPr>
        <w:numPr>
          <w:ilvl w:val="1"/>
          <w:numId w:val="5"/>
        </w:numPr>
        <w:rPr>
          <w:rFonts w:ascii="Calibri" w:hAnsi="Calibri"/>
          <w:snapToGrid w:val="0"/>
          <w:color w:val="000000"/>
          <w:sz w:val="24"/>
        </w:rPr>
      </w:pPr>
      <w:r w:rsidRPr="006E50FF">
        <w:rPr>
          <w:rFonts w:ascii="Calibri" w:hAnsi="Calibri"/>
          <w:snapToGrid w:val="0"/>
          <w:color w:val="000000"/>
          <w:sz w:val="24"/>
        </w:rPr>
        <w:t>En el caso de que hubiera un resultado susceptible de ser protegido legalmente, la Parte Receptora notificará de manera inmediata a la Parte Transmisora.</w:t>
      </w:r>
    </w:p>
    <w:p w:rsidR="004F64E6" w:rsidRPr="006E50FF" w:rsidRDefault="004F64E6" w:rsidP="00833378">
      <w:pPr>
        <w:pStyle w:val="ListParagraph"/>
        <w:rPr>
          <w:rFonts w:ascii="Calibri" w:hAnsi="Calibri"/>
          <w:sz w:val="24"/>
        </w:rPr>
      </w:pPr>
    </w:p>
    <w:p w:rsidR="004F64E6" w:rsidRPr="006E50FF" w:rsidRDefault="004F64E6" w:rsidP="0091420B">
      <w:pPr>
        <w:numPr>
          <w:ilvl w:val="1"/>
          <w:numId w:val="5"/>
        </w:numPr>
        <w:rPr>
          <w:rFonts w:ascii="Calibri" w:hAnsi="Calibri"/>
          <w:snapToGrid w:val="0"/>
          <w:color w:val="000000"/>
          <w:sz w:val="24"/>
        </w:rPr>
      </w:pPr>
      <w:r w:rsidRPr="006E50FF">
        <w:rPr>
          <w:rFonts w:ascii="Calibri" w:hAnsi="Calibri"/>
          <w:sz w:val="24"/>
        </w:rPr>
        <w:t xml:space="preserve">La Parte Receptora reconoce que todos los derechos de propiedad intelectual o industrial sobre el Material incluyendo cualquier extracto o réplica del mismo, </w:t>
      </w:r>
      <w:r w:rsidRPr="006E50FF">
        <w:rPr>
          <w:rFonts w:ascii="Calibri" w:hAnsi="Calibri"/>
          <w:snapToGrid w:val="0"/>
          <w:color w:val="000000"/>
          <w:sz w:val="24"/>
        </w:rPr>
        <w:t xml:space="preserve">son de propiedad exclusiva de la </w:t>
      </w:r>
      <w:r w:rsidRPr="006E50FF">
        <w:rPr>
          <w:rFonts w:ascii="Calibri" w:hAnsi="Calibri" w:cs="Calibri"/>
          <w:spacing w:val="-3"/>
          <w:sz w:val="24"/>
        </w:rPr>
        <w:t>Parte Transmisora</w:t>
      </w:r>
      <w:r w:rsidRPr="006E50FF">
        <w:rPr>
          <w:rFonts w:ascii="Calibri" w:hAnsi="Calibri"/>
          <w:sz w:val="24"/>
        </w:rPr>
        <w:t>.</w:t>
      </w:r>
    </w:p>
    <w:p w:rsidR="004F64E6" w:rsidRPr="006E50FF" w:rsidRDefault="004F64E6" w:rsidP="00534B3F">
      <w:pPr>
        <w:ind w:left="705"/>
        <w:rPr>
          <w:rFonts w:ascii="Calibri" w:hAnsi="Calibri"/>
          <w:snapToGrid w:val="0"/>
          <w:color w:val="000000"/>
          <w:sz w:val="24"/>
        </w:rPr>
      </w:pPr>
    </w:p>
    <w:p w:rsidR="004F64E6" w:rsidRPr="006E50FF" w:rsidRDefault="004F64E6" w:rsidP="003864BA">
      <w:pPr>
        <w:numPr>
          <w:ilvl w:val="1"/>
          <w:numId w:val="5"/>
        </w:numPr>
        <w:rPr>
          <w:rFonts w:ascii="Calibri" w:hAnsi="Calibri"/>
          <w:sz w:val="24"/>
        </w:rPr>
      </w:pPr>
      <w:r w:rsidRPr="006E50FF">
        <w:rPr>
          <w:rFonts w:ascii="Calibri" w:hAnsi="Calibri" w:cs="Calibri"/>
          <w:sz w:val="24"/>
        </w:rPr>
        <w:t xml:space="preserve">Las Partes convienen </w:t>
      </w:r>
      <w:r w:rsidRPr="006E50FF">
        <w:rPr>
          <w:rFonts w:ascii="Calibri" w:hAnsi="Calibri"/>
          <w:sz w:val="24"/>
        </w:rPr>
        <w:t xml:space="preserve">que este Acuerdo no podrá interpretarse como una cesión o transmisión de los derechos de propiedad industrial o intelectual relativos al Material a favor de la Parte Receptora o de ningún tercero, incluyendo de forma enunciativa pero no limitativa, derechos de propiedad sobre patentes,  modelos de utilidad, diseños industriales, secretos comerciales y cualesquiera otros derechos tangibles o intangibles relacionados con el Material pertenecientes a </w:t>
      </w:r>
      <w:r w:rsidRPr="006E50FF">
        <w:rPr>
          <w:rFonts w:ascii="Calibri" w:hAnsi="Calibri"/>
          <w:snapToGrid w:val="0"/>
          <w:color w:val="000000"/>
          <w:sz w:val="24"/>
        </w:rPr>
        <w:t xml:space="preserve">la </w:t>
      </w:r>
      <w:r w:rsidRPr="006E50FF">
        <w:rPr>
          <w:rFonts w:ascii="Calibri" w:hAnsi="Calibri" w:cs="Calibri"/>
          <w:spacing w:val="-3"/>
          <w:sz w:val="24"/>
        </w:rPr>
        <w:t>Parte Transmisora</w:t>
      </w:r>
      <w:r w:rsidRPr="006E50FF">
        <w:rPr>
          <w:rFonts w:ascii="Calibri" w:hAnsi="Calibri"/>
          <w:sz w:val="24"/>
        </w:rPr>
        <w:t>, y que no se concedan expresamente en el presente Acuerdo.</w:t>
      </w:r>
    </w:p>
    <w:p w:rsidR="004F64E6" w:rsidRPr="006E50FF" w:rsidRDefault="004F64E6" w:rsidP="00534B3F">
      <w:pPr>
        <w:ind w:left="705"/>
        <w:rPr>
          <w:rFonts w:ascii="Calibri" w:hAnsi="Calibri"/>
          <w:sz w:val="24"/>
        </w:rPr>
      </w:pPr>
    </w:p>
    <w:p w:rsidR="004F64E6" w:rsidRPr="006E50FF" w:rsidRDefault="004F64E6" w:rsidP="003864BA">
      <w:pPr>
        <w:numPr>
          <w:ilvl w:val="1"/>
          <w:numId w:val="5"/>
        </w:numPr>
        <w:rPr>
          <w:rFonts w:ascii="Calibri" w:hAnsi="Calibri"/>
          <w:snapToGrid w:val="0"/>
          <w:color w:val="000000"/>
          <w:sz w:val="24"/>
        </w:rPr>
      </w:pPr>
      <w:r w:rsidRPr="006E50FF">
        <w:rPr>
          <w:rFonts w:ascii="Calibri" w:hAnsi="Calibri"/>
          <w:snapToGrid w:val="0"/>
          <w:color w:val="000000"/>
          <w:sz w:val="24"/>
        </w:rPr>
        <w:t>El Material es o puede ser objeto de solicitud de patente u otros derecho</w:t>
      </w:r>
      <w:r>
        <w:rPr>
          <w:rFonts w:ascii="Calibri" w:hAnsi="Calibri"/>
          <w:snapToGrid w:val="0"/>
          <w:color w:val="000000"/>
          <w:sz w:val="24"/>
        </w:rPr>
        <w:t>s</w:t>
      </w:r>
      <w:r w:rsidRPr="006E50FF">
        <w:rPr>
          <w:rFonts w:ascii="Calibri" w:hAnsi="Calibri"/>
          <w:snapToGrid w:val="0"/>
          <w:color w:val="000000"/>
          <w:sz w:val="24"/>
        </w:rPr>
        <w:t xml:space="preserve"> legalmente reconocido</w:t>
      </w:r>
      <w:r>
        <w:rPr>
          <w:rFonts w:ascii="Calibri" w:hAnsi="Calibri"/>
          <w:snapToGrid w:val="0"/>
          <w:color w:val="000000"/>
          <w:sz w:val="24"/>
        </w:rPr>
        <w:t>s</w:t>
      </w:r>
      <w:r w:rsidRPr="006E50FF">
        <w:rPr>
          <w:rFonts w:ascii="Calibri" w:hAnsi="Calibri"/>
          <w:snapToGrid w:val="0"/>
          <w:color w:val="000000"/>
          <w:sz w:val="24"/>
        </w:rPr>
        <w:t xml:space="preserve"> por parte de la Parte Transmisora.</w:t>
      </w:r>
    </w:p>
    <w:p w:rsidR="004F64E6" w:rsidRPr="006E50FF" w:rsidRDefault="004F64E6" w:rsidP="00902BE7">
      <w:pPr>
        <w:pStyle w:val="ListParagraph"/>
        <w:rPr>
          <w:rFonts w:ascii="Calibri" w:hAnsi="Calibri"/>
          <w:snapToGrid w:val="0"/>
          <w:color w:val="000000"/>
          <w:sz w:val="24"/>
        </w:rPr>
      </w:pPr>
    </w:p>
    <w:p w:rsidR="004F64E6" w:rsidRPr="006E50FF" w:rsidRDefault="004F64E6" w:rsidP="00902BE7">
      <w:pPr>
        <w:ind w:left="705"/>
        <w:rPr>
          <w:rFonts w:ascii="Calibri" w:hAnsi="Calibri"/>
          <w:snapToGrid w:val="0"/>
          <w:color w:val="000000"/>
          <w:sz w:val="24"/>
        </w:rPr>
      </w:pPr>
      <w:r w:rsidRPr="006E50FF">
        <w:rPr>
          <w:rFonts w:ascii="Calibri" w:hAnsi="Calibri"/>
          <w:snapToGrid w:val="0"/>
          <w:color w:val="000000"/>
          <w:sz w:val="24"/>
          <w:highlight w:val="yellow"/>
        </w:rPr>
        <w:t>NOTA: Elegir una opción</w:t>
      </w:r>
      <w:r w:rsidRPr="006E50FF">
        <w:rPr>
          <w:rFonts w:ascii="Calibri" w:hAnsi="Calibri"/>
          <w:snapToGrid w:val="0"/>
          <w:color w:val="000000"/>
          <w:sz w:val="24"/>
        </w:rPr>
        <w:t xml:space="preserve"> </w:t>
      </w:r>
      <w:r w:rsidRPr="006E50FF">
        <w:rPr>
          <w:rStyle w:val="FootnoteReference"/>
          <w:rFonts w:ascii="Calibri" w:hAnsi="Calibri"/>
          <w:snapToGrid w:val="0"/>
          <w:color w:val="000000"/>
          <w:sz w:val="24"/>
        </w:rPr>
        <w:footnoteReference w:id="1"/>
      </w:r>
      <w:r w:rsidRPr="006E50FF">
        <w:rPr>
          <w:rFonts w:ascii="Calibri" w:hAnsi="Calibri"/>
          <w:snapToGrid w:val="0"/>
          <w:color w:val="000000"/>
          <w:sz w:val="24"/>
        </w:rPr>
        <w:t xml:space="preserve"> :</w:t>
      </w:r>
    </w:p>
    <w:p w:rsidR="004F64E6" w:rsidRPr="006E50FF" w:rsidRDefault="004F64E6" w:rsidP="00534B3F">
      <w:pPr>
        <w:rPr>
          <w:rFonts w:ascii="Calibri" w:hAnsi="Calibri"/>
          <w:sz w:val="24"/>
        </w:rPr>
      </w:pPr>
    </w:p>
    <w:p w:rsidR="004F64E6" w:rsidRPr="006E50FF" w:rsidRDefault="004F64E6" w:rsidP="00534B3F">
      <w:pPr>
        <w:ind w:left="705"/>
        <w:rPr>
          <w:rFonts w:ascii="Calibri" w:hAnsi="Calibri"/>
          <w:sz w:val="24"/>
        </w:rPr>
      </w:pPr>
      <w:r w:rsidRPr="006E50FF">
        <w:rPr>
          <w:rFonts w:ascii="Calibri" w:hAnsi="Calibri"/>
          <w:sz w:val="24"/>
          <w:highlight w:val="yellow"/>
        </w:rPr>
        <w:t>OPCIÓN 1</w:t>
      </w:r>
    </w:p>
    <w:p w:rsidR="004F64E6" w:rsidRPr="00B236B7" w:rsidRDefault="004F64E6" w:rsidP="007F51A9">
      <w:pPr>
        <w:ind w:left="705"/>
        <w:rPr>
          <w:rFonts w:ascii="Calibri" w:hAnsi="Calibri"/>
          <w:color w:val="007E39"/>
          <w:sz w:val="24"/>
        </w:rPr>
      </w:pPr>
      <w:r w:rsidRPr="00B236B7">
        <w:rPr>
          <w:rFonts w:ascii="Calibri" w:hAnsi="Calibri"/>
          <w:color w:val="007E39"/>
          <w:sz w:val="24"/>
        </w:rPr>
        <w:t>Si, como consecuencia de la ejecución del Proyecto por la Parte Receptora sobre el Material, se obtuviera algún resultado susceptible de ser protegido legalmente y en su obtención hubiere sido relevante la participación de la Parte Receptora, las partes se comprometen a suscribir un documento en el que se delimite la titularidad de los eventuales derechos de propiedad industrial y/o intelectual y el ámbito de explotación de los resultados obtenidos.</w:t>
      </w:r>
    </w:p>
    <w:p w:rsidR="004F64E6" w:rsidRPr="006E50FF" w:rsidRDefault="004F64E6" w:rsidP="00534B3F">
      <w:pPr>
        <w:rPr>
          <w:rFonts w:ascii="Calibri" w:hAnsi="Calibri"/>
          <w:sz w:val="24"/>
        </w:rPr>
      </w:pPr>
    </w:p>
    <w:p w:rsidR="004F64E6" w:rsidRPr="006E50FF" w:rsidRDefault="004F64E6" w:rsidP="000C2A37">
      <w:pPr>
        <w:ind w:left="705"/>
        <w:rPr>
          <w:rFonts w:ascii="Calibri" w:hAnsi="Calibri"/>
          <w:sz w:val="24"/>
        </w:rPr>
      </w:pPr>
      <w:r w:rsidRPr="006E50FF">
        <w:rPr>
          <w:rFonts w:ascii="Calibri" w:hAnsi="Calibri"/>
          <w:sz w:val="24"/>
          <w:highlight w:val="yellow"/>
        </w:rPr>
        <w:t>OPCIÓN</w:t>
      </w:r>
      <w:r>
        <w:rPr>
          <w:rFonts w:ascii="Calibri" w:hAnsi="Calibri"/>
          <w:sz w:val="24"/>
          <w:highlight w:val="yellow"/>
        </w:rPr>
        <w:t xml:space="preserve"> </w:t>
      </w:r>
      <w:r w:rsidRPr="006E50FF">
        <w:rPr>
          <w:rFonts w:ascii="Calibri" w:hAnsi="Calibri"/>
          <w:sz w:val="24"/>
          <w:highlight w:val="yellow"/>
        </w:rPr>
        <w:t>2:</w:t>
      </w:r>
    </w:p>
    <w:p w:rsidR="004F64E6" w:rsidRPr="00B236B7" w:rsidRDefault="004F64E6" w:rsidP="007F51A9">
      <w:pPr>
        <w:ind w:left="705"/>
        <w:rPr>
          <w:rFonts w:ascii="Calibri" w:hAnsi="Calibri"/>
          <w:color w:val="007E39"/>
          <w:sz w:val="24"/>
        </w:rPr>
      </w:pPr>
      <w:r w:rsidRPr="00B236B7">
        <w:rPr>
          <w:rFonts w:ascii="Calibri" w:hAnsi="Calibri"/>
          <w:color w:val="007E39"/>
          <w:sz w:val="24"/>
        </w:rPr>
        <w:t xml:space="preserve">Si, como consecuencia de la ejecución del Proyecto por la Parte Receptora sobre el Material, se obtuvieran resultados susceptibles de ser protegidos legalmente y/o de interés comercial (en adelante, los “Resultados”), los mencionados Resultados pertenecerán a ambas partes al </w:t>
      </w:r>
      <w:r w:rsidRPr="00B236B7">
        <w:rPr>
          <w:rFonts w:ascii="Calibri" w:hAnsi="Calibri"/>
          <w:color w:val="FF0000"/>
          <w:sz w:val="24"/>
        </w:rPr>
        <w:t>(…)</w:t>
      </w:r>
      <w:r w:rsidRPr="00B236B7">
        <w:rPr>
          <w:rFonts w:ascii="Calibri" w:hAnsi="Calibri"/>
          <w:color w:val="007E39"/>
          <w:sz w:val="24"/>
        </w:rPr>
        <w:t>% (determinar el porcentaje)/  exclusivamente a la Parte Receptora/ exclusivamente a la Parte Transmisora</w:t>
      </w:r>
      <w:r w:rsidRPr="00B236B7">
        <w:rPr>
          <w:color w:val="007E39"/>
          <w:vertAlign w:val="superscript"/>
        </w:rPr>
        <w:footnoteReference w:id="2"/>
      </w:r>
      <w:r w:rsidRPr="00B236B7">
        <w:rPr>
          <w:rFonts w:ascii="Calibri" w:hAnsi="Calibri"/>
          <w:color w:val="007E39"/>
          <w:sz w:val="24"/>
        </w:rPr>
        <w:t>.  No obstante, la Parte Receptora otorgará una licencia de uso gratuita, mundial, no transferible, y en régimen de no exclusividad, a la Parte Transmisora para utilizar los Resultados obtenidos por la Parte Receptora para el desarrollo de cualquier actividad de investigación (pero no de comercialización).</w:t>
      </w:r>
    </w:p>
    <w:p w:rsidR="004F64E6" w:rsidRPr="006E50FF" w:rsidRDefault="004F64E6" w:rsidP="00534B3F">
      <w:pPr>
        <w:rPr>
          <w:rFonts w:ascii="Calibri" w:hAnsi="Calibri"/>
          <w:sz w:val="24"/>
        </w:rPr>
      </w:pPr>
    </w:p>
    <w:p w:rsidR="004F64E6" w:rsidRPr="006E50FF" w:rsidRDefault="004F64E6" w:rsidP="00287728">
      <w:pPr>
        <w:numPr>
          <w:ilvl w:val="1"/>
          <w:numId w:val="5"/>
        </w:numPr>
        <w:rPr>
          <w:rFonts w:ascii="Calibri" w:hAnsi="Calibri"/>
          <w:sz w:val="24"/>
        </w:rPr>
      </w:pPr>
      <w:r w:rsidRPr="006E50FF">
        <w:rPr>
          <w:rFonts w:ascii="Calibri" w:hAnsi="Calibri"/>
          <w:sz w:val="24"/>
        </w:rPr>
        <w:t xml:space="preserve">En el supuesto de protección de los derechos de propiedad intelectual y/o industrial relativos a los Resultados, las Partes respetarán siempre los derechos morales que asisten a los inventores y/o autores de acuerdo a la normativa vigente de aplicación. </w:t>
      </w:r>
    </w:p>
    <w:p w:rsidR="004F64E6" w:rsidRPr="006E50FF" w:rsidRDefault="004F64E6" w:rsidP="00534B3F">
      <w:pPr>
        <w:rPr>
          <w:rFonts w:ascii="Calibri" w:hAnsi="Calibri"/>
          <w:b/>
          <w:bCs/>
          <w:smallCaps/>
          <w:snapToGrid w:val="0"/>
          <w:sz w:val="24"/>
        </w:rPr>
      </w:pPr>
    </w:p>
    <w:p w:rsidR="004F64E6" w:rsidRPr="006E50FF" w:rsidRDefault="004F64E6" w:rsidP="00534B3F">
      <w:pPr>
        <w:keepNext/>
        <w:numPr>
          <w:ilvl w:val="0"/>
          <w:numId w:val="5"/>
        </w:numPr>
        <w:rPr>
          <w:rFonts w:ascii="Calibri" w:hAnsi="Calibri"/>
          <w:b/>
          <w:bCs/>
          <w:smallCaps/>
          <w:snapToGrid w:val="0"/>
          <w:sz w:val="24"/>
        </w:rPr>
      </w:pPr>
      <w:r w:rsidRPr="006E50FF">
        <w:rPr>
          <w:rFonts w:ascii="Calibri" w:hAnsi="Calibri"/>
          <w:b/>
          <w:bCs/>
          <w:smallCaps/>
          <w:snapToGrid w:val="0"/>
          <w:sz w:val="24"/>
        </w:rPr>
        <w:t>C</w:t>
      </w:r>
      <w:r>
        <w:rPr>
          <w:rFonts w:ascii="Calibri" w:hAnsi="Calibri"/>
          <w:b/>
          <w:bCs/>
          <w:smallCaps/>
          <w:snapToGrid w:val="0"/>
          <w:sz w:val="24"/>
        </w:rPr>
        <w:t>ONFIDENCIALIDAD</w:t>
      </w:r>
    </w:p>
    <w:p w:rsidR="004F64E6" w:rsidRPr="006E50FF" w:rsidRDefault="004F64E6" w:rsidP="001C06BC">
      <w:pPr>
        <w:numPr>
          <w:ilvl w:val="1"/>
          <w:numId w:val="5"/>
        </w:numPr>
        <w:rPr>
          <w:rFonts w:ascii="Calibri" w:hAnsi="Calibri" w:cs="Calibri"/>
          <w:color w:val="000000"/>
          <w:spacing w:val="-3"/>
          <w:sz w:val="24"/>
        </w:rPr>
      </w:pPr>
      <w:r w:rsidRPr="006E50FF">
        <w:rPr>
          <w:rFonts w:ascii="Calibri" w:hAnsi="Calibri" w:cs="Calibri"/>
          <w:color w:val="000000"/>
          <w:spacing w:val="-3"/>
          <w:sz w:val="24"/>
        </w:rPr>
        <w:t>Cada una de las partes se compromete a no difundir, bajo ningún concepto, las informaciones científicas, técnicas y/o comerciales pertenecientes a la otra parte a las que hayan podido tener acceso en el marco del presente Acuerdo, y en particular, se comprometen a no divulgar los datos e informaciones relativos al Material.</w:t>
      </w:r>
    </w:p>
    <w:p w:rsidR="004F64E6" w:rsidRPr="006E50FF" w:rsidRDefault="004F64E6" w:rsidP="001C06BC">
      <w:pPr>
        <w:ind w:left="705"/>
        <w:rPr>
          <w:rFonts w:ascii="Calibri" w:hAnsi="Calibri" w:cs="Calibri"/>
          <w:color w:val="000000"/>
          <w:spacing w:val="-3"/>
          <w:sz w:val="24"/>
        </w:rPr>
      </w:pPr>
    </w:p>
    <w:p w:rsidR="004F64E6" w:rsidRPr="006E50FF" w:rsidRDefault="004F64E6" w:rsidP="001C06BC">
      <w:pPr>
        <w:numPr>
          <w:ilvl w:val="1"/>
          <w:numId w:val="5"/>
        </w:numPr>
        <w:rPr>
          <w:rFonts w:ascii="Calibri" w:hAnsi="Calibri" w:cs="Calibri"/>
          <w:color w:val="000000"/>
          <w:spacing w:val="-3"/>
          <w:sz w:val="24"/>
        </w:rPr>
      </w:pPr>
      <w:r w:rsidRPr="006E50FF">
        <w:rPr>
          <w:rFonts w:ascii="Calibri" w:hAnsi="Calibri" w:cs="Calibri"/>
          <w:color w:val="000000"/>
          <w:spacing w:val="-3"/>
          <w:sz w:val="24"/>
        </w:rPr>
        <w:t>Esta obligación de confidencialidad no será de aplicación cuando:</w:t>
      </w:r>
    </w:p>
    <w:p w:rsidR="004F64E6" w:rsidRPr="006E50FF" w:rsidRDefault="004F64E6" w:rsidP="001C06BC">
      <w:pPr>
        <w:ind w:left="705"/>
        <w:rPr>
          <w:rFonts w:ascii="Calibri" w:hAnsi="Calibri" w:cs="Calibri"/>
          <w:color w:val="000000"/>
          <w:spacing w:val="-3"/>
          <w:sz w:val="24"/>
        </w:rPr>
      </w:pPr>
    </w:p>
    <w:p w:rsidR="004F64E6" w:rsidRPr="006E50FF" w:rsidRDefault="004F64E6" w:rsidP="00B706ED">
      <w:pPr>
        <w:numPr>
          <w:ilvl w:val="0"/>
          <w:numId w:val="31"/>
        </w:numPr>
        <w:rPr>
          <w:rFonts w:ascii="Calibri" w:hAnsi="Calibri" w:cs="Calibri"/>
          <w:color w:val="000000"/>
          <w:spacing w:val="-3"/>
          <w:sz w:val="24"/>
        </w:rPr>
      </w:pPr>
      <w:r w:rsidRPr="006E50FF">
        <w:rPr>
          <w:rFonts w:ascii="Calibri" w:hAnsi="Calibri" w:cs="Calibri"/>
          <w:color w:val="000000"/>
          <w:spacing w:val="-3"/>
          <w:sz w:val="24"/>
        </w:rPr>
        <w:t>La parte que reciba la información en cuestión pueda demostrar que conocía previamente al inicio de la colaboración, la información recibida.</w:t>
      </w:r>
    </w:p>
    <w:p w:rsidR="004F64E6" w:rsidRPr="006E50FF" w:rsidRDefault="004F64E6" w:rsidP="00B706ED">
      <w:pPr>
        <w:numPr>
          <w:ilvl w:val="0"/>
          <w:numId w:val="31"/>
        </w:numPr>
        <w:rPr>
          <w:rFonts w:ascii="Calibri" w:hAnsi="Calibri" w:cs="Calibri"/>
          <w:color w:val="000000"/>
          <w:spacing w:val="-3"/>
          <w:sz w:val="24"/>
        </w:rPr>
      </w:pPr>
      <w:r w:rsidRPr="006E50FF">
        <w:rPr>
          <w:rFonts w:ascii="Calibri" w:hAnsi="Calibri" w:cs="Calibri"/>
          <w:color w:val="000000"/>
          <w:spacing w:val="-3"/>
          <w:sz w:val="24"/>
        </w:rPr>
        <w:t>La información recibida sea o pase a ser de dominio público sin que haya vulneración de la obligación de confidencialidad recogida en el apartado 7.1 anterior por la parte que reciba la información.</w:t>
      </w:r>
    </w:p>
    <w:p w:rsidR="004F64E6" w:rsidRPr="006E50FF" w:rsidRDefault="004F64E6" w:rsidP="00B706ED">
      <w:pPr>
        <w:numPr>
          <w:ilvl w:val="0"/>
          <w:numId w:val="31"/>
        </w:numPr>
        <w:rPr>
          <w:rFonts w:ascii="Calibri" w:hAnsi="Calibri" w:cs="Calibri"/>
          <w:color w:val="000000"/>
          <w:spacing w:val="-3"/>
          <w:sz w:val="24"/>
        </w:rPr>
      </w:pPr>
      <w:r w:rsidRPr="006E50FF">
        <w:rPr>
          <w:rFonts w:ascii="Calibri" w:hAnsi="Calibri" w:cs="Calibri"/>
          <w:color w:val="000000"/>
          <w:spacing w:val="-3"/>
          <w:sz w:val="24"/>
        </w:rPr>
        <w:t>La parte que reciba la información en cuestión obtenga autorización previa y por escrito para su revelación y/o divulgación de la parte que la revela.</w:t>
      </w:r>
    </w:p>
    <w:p w:rsidR="004F64E6" w:rsidRPr="006E50FF" w:rsidRDefault="004F64E6" w:rsidP="00B706ED">
      <w:pPr>
        <w:numPr>
          <w:ilvl w:val="0"/>
          <w:numId w:val="31"/>
        </w:numPr>
        <w:rPr>
          <w:rFonts w:ascii="Calibri" w:hAnsi="Calibri" w:cs="Calibri"/>
          <w:color w:val="000000"/>
          <w:spacing w:val="-3"/>
          <w:sz w:val="24"/>
        </w:rPr>
      </w:pPr>
      <w:r w:rsidRPr="006E50FF">
        <w:rPr>
          <w:rFonts w:ascii="Calibri" w:hAnsi="Calibri" w:cs="Calibri"/>
          <w:color w:val="000000"/>
          <w:spacing w:val="-3"/>
          <w:sz w:val="24"/>
        </w:rPr>
        <w:t>La parte que reciba la información en cuestión obtenga la misma legalmente de un tercero.</w:t>
      </w:r>
    </w:p>
    <w:p w:rsidR="004F64E6" w:rsidRPr="006E50FF" w:rsidRDefault="004F64E6" w:rsidP="00AC1F13">
      <w:pPr>
        <w:ind w:left="1410"/>
        <w:rPr>
          <w:rFonts w:ascii="Calibri" w:hAnsi="Calibri" w:cs="Calibri"/>
          <w:color w:val="000000"/>
          <w:spacing w:val="-3"/>
          <w:sz w:val="24"/>
        </w:rPr>
      </w:pPr>
    </w:p>
    <w:p w:rsidR="004F64E6" w:rsidRPr="006E50FF" w:rsidRDefault="004F64E6" w:rsidP="001C06BC">
      <w:pPr>
        <w:ind w:left="705"/>
        <w:rPr>
          <w:rFonts w:ascii="Calibri" w:hAnsi="Calibri" w:cs="Calibri"/>
          <w:color w:val="000000"/>
          <w:spacing w:val="-3"/>
          <w:sz w:val="24"/>
        </w:rPr>
      </w:pPr>
      <w:r w:rsidRPr="006E50FF">
        <w:rPr>
          <w:rFonts w:ascii="Calibri" w:hAnsi="Calibri" w:cs="Calibri"/>
          <w:color w:val="000000"/>
          <w:spacing w:val="-3"/>
          <w:sz w:val="24"/>
        </w:rPr>
        <w:t>Sin perjuicio de</w:t>
      </w:r>
      <w:r>
        <w:rPr>
          <w:rFonts w:ascii="Calibri" w:hAnsi="Calibri" w:cs="Calibri"/>
          <w:color w:val="000000"/>
          <w:spacing w:val="-3"/>
          <w:sz w:val="24"/>
        </w:rPr>
        <w:t xml:space="preserve"> lo</w:t>
      </w:r>
      <w:r w:rsidRPr="006E50FF">
        <w:rPr>
          <w:rFonts w:ascii="Calibri" w:hAnsi="Calibri" w:cs="Calibri"/>
          <w:color w:val="000000"/>
          <w:spacing w:val="-3"/>
          <w:sz w:val="24"/>
        </w:rPr>
        <w:t xml:space="preserve"> anteriormente establecido, la Parte que reciba Información Confidencial de la otra Parte podrá revelarla cuando tal revelación obedezca a un requerimiento o petición formal por parte de una autoridad judicial o cualquier otra autoridad gubernamental, siempre que previamente se le haya notificado tal petición a la Parte que la haya revelado y se le haya dado a la misma (de ser posible) la oportunidad de oponerse a la necesidad de dicha revelación y/o se le haya permitido solicitar una orden protectora o medida cautelar al objeto de que la Información Confidencial revelada en virtud de esa petición se utilice única y exclusivamente para el objeto que se dictó en dicho requerimiento legal.</w:t>
      </w:r>
    </w:p>
    <w:p w:rsidR="004F64E6" w:rsidRPr="006E50FF" w:rsidRDefault="004F64E6" w:rsidP="001C06BC">
      <w:pPr>
        <w:ind w:left="705"/>
        <w:rPr>
          <w:rFonts w:ascii="Calibri" w:hAnsi="Calibri" w:cs="Calibri"/>
          <w:color w:val="000000"/>
          <w:spacing w:val="-3"/>
          <w:sz w:val="24"/>
        </w:rPr>
      </w:pPr>
    </w:p>
    <w:p w:rsidR="004F64E6" w:rsidRPr="006E50FF" w:rsidRDefault="004F64E6" w:rsidP="00287728">
      <w:pPr>
        <w:numPr>
          <w:ilvl w:val="1"/>
          <w:numId w:val="5"/>
        </w:numPr>
        <w:rPr>
          <w:rFonts w:ascii="Calibri" w:hAnsi="Calibri" w:cs="Calibri"/>
          <w:color w:val="000000"/>
          <w:spacing w:val="-3"/>
          <w:sz w:val="24"/>
        </w:rPr>
      </w:pPr>
      <w:r w:rsidRPr="006E50FF">
        <w:rPr>
          <w:rFonts w:ascii="Calibri" w:hAnsi="Calibri" w:cs="Calibri"/>
          <w:color w:val="000000"/>
          <w:spacing w:val="-3"/>
          <w:sz w:val="24"/>
        </w:rPr>
        <w:t>Ambas partes se comprometen a que todo el personal de una y otra Parte conozca y observe el compromiso de confidencialidad regulado por esta cláusula.</w:t>
      </w:r>
    </w:p>
    <w:p w:rsidR="004F64E6" w:rsidRPr="006E50FF" w:rsidRDefault="004F64E6" w:rsidP="0053750C">
      <w:pPr>
        <w:rPr>
          <w:rFonts w:ascii="Calibri" w:hAnsi="Calibri" w:cs="Calibri"/>
          <w:color w:val="000000"/>
          <w:spacing w:val="-3"/>
          <w:sz w:val="24"/>
        </w:rPr>
      </w:pPr>
    </w:p>
    <w:p w:rsidR="004F64E6" w:rsidRPr="006E50FF" w:rsidRDefault="004F64E6">
      <w:pPr>
        <w:keepNext/>
        <w:numPr>
          <w:ilvl w:val="0"/>
          <w:numId w:val="5"/>
        </w:numPr>
        <w:rPr>
          <w:rFonts w:ascii="Calibri" w:hAnsi="Calibri"/>
          <w:b/>
          <w:smallCaps/>
          <w:sz w:val="24"/>
        </w:rPr>
      </w:pPr>
      <w:r w:rsidRPr="006E50FF">
        <w:rPr>
          <w:rFonts w:ascii="Calibri" w:hAnsi="Calibri"/>
          <w:b/>
          <w:smallCaps/>
          <w:sz w:val="24"/>
        </w:rPr>
        <w:t>P</w:t>
      </w:r>
      <w:r>
        <w:rPr>
          <w:rFonts w:ascii="Calibri" w:hAnsi="Calibri"/>
          <w:b/>
          <w:smallCaps/>
          <w:sz w:val="24"/>
        </w:rPr>
        <w:t>UBLICACIONES</w:t>
      </w:r>
    </w:p>
    <w:p w:rsidR="004F64E6" w:rsidRPr="006E50FF" w:rsidRDefault="004F64E6" w:rsidP="003864BA">
      <w:pPr>
        <w:numPr>
          <w:ilvl w:val="1"/>
          <w:numId w:val="5"/>
        </w:numPr>
        <w:rPr>
          <w:rFonts w:ascii="Calibri" w:hAnsi="Calibri"/>
          <w:sz w:val="24"/>
        </w:rPr>
      </w:pPr>
      <w:r w:rsidRPr="006E50FF">
        <w:rPr>
          <w:rFonts w:ascii="Calibri" w:hAnsi="Calibri"/>
          <w:sz w:val="24"/>
        </w:rPr>
        <w:t xml:space="preserve">En el caso de que la Parte Receptora desee utilizar, de forma parcial o total, los resultados relacionados con el Material para su divulgación por cualquier medio, deberá solicitar la conformidad de la Parte Transmisora al objeto de que la Parte Transmisora pueda proteger de forma adecuada los derechos que le asisten sobre el Material así como los derechos de propiedad industrial y/o intelectual que puedan verse afectados por la mencionada divulgación. </w:t>
      </w:r>
    </w:p>
    <w:p w:rsidR="004F64E6" w:rsidRPr="006E50FF" w:rsidRDefault="004F64E6" w:rsidP="00B706ED">
      <w:pPr>
        <w:ind w:left="705"/>
        <w:rPr>
          <w:rFonts w:ascii="Calibri" w:hAnsi="Calibri"/>
          <w:sz w:val="24"/>
        </w:rPr>
      </w:pPr>
    </w:p>
    <w:p w:rsidR="004F64E6" w:rsidRPr="006E50FF" w:rsidRDefault="004F64E6" w:rsidP="003864BA">
      <w:pPr>
        <w:numPr>
          <w:ilvl w:val="1"/>
          <w:numId w:val="5"/>
        </w:numPr>
        <w:rPr>
          <w:rFonts w:ascii="Calibri" w:hAnsi="Calibri"/>
          <w:sz w:val="24"/>
        </w:rPr>
      </w:pPr>
      <w:r w:rsidRPr="006E50FF">
        <w:rPr>
          <w:rFonts w:ascii="Calibri" w:hAnsi="Calibri"/>
          <w:sz w:val="24"/>
        </w:rPr>
        <w:t>La Parte Transmisora deberá responder por escrito en un plazo máximo de cuarenta y cinco (45) días naturales contados a partir de la recepción de la notificación remitida por la Parte Receptora, comunicando su autorización, disconformidad o reservas sobre la difusión de aquellos resultados. Tanto la disconformidad como las reservas deberán ser,  en todo caso, razonables y justificadas. Transcurrido dicho plazo sin obtener respuesta, se entenderá que el silencio es la tácita autorización para su divulgación.</w:t>
      </w:r>
    </w:p>
    <w:p w:rsidR="004F64E6" w:rsidRPr="006E50FF" w:rsidRDefault="004F64E6" w:rsidP="00B706ED">
      <w:pPr>
        <w:ind w:left="705"/>
        <w:rPr>
          <w:rFonts w:ascii="Calibri" w:hAnsi="Calibri"/>
          <w:sz w:val="24"/>
        </w:rPr>
      </w:pPr>
    </w:p>
    <w:p w:rsidR="004F64E6" w:rsidRPr="006E50FF" w:rsidRDefault="004F64E6" w:rsidP="003864BA">
      <w:pPr>
        <w:numPr>
          <w:ilvl w:val="1"/>
          <w:numId w:val="5"/>
        </w:numPr>
        <w:rPr>
          <w:rFonts w:ascii="Calibri" w:hAnsi="Calibri"/>
          <w:sz w:val="24"/>
        </w:rPr>
      </w:pPr>
      <w:r w:rsidRPr="006E50FF">
        <w:rPr>
          <w:rFonts w:ascii="Calibri" w:hAnsi="Calibri"/>
          <w:sz w:val="24"/>
        </w:rPr>
        <w:t>En cualquiera de los casos de divulgación de los resultados se respetará siempre la mención a los investigadores de la Parte Transmisora cuya contribución al desarrollo de la investigación para la obtención del Material haya sido relevante. En ningún caso podrá la Parte Receptora utilizar el nombre de la Parte Transmisora con fines publicitarios y/o comerciales, salvo autorización expresa de la misma.</w:t>
      </w:r>
    </w:p>
    <w:p w:rsidR="004F64E6" w:rsidRPr="006E50FF" w:rsidRDefault="004F64E6" w:rsidP="00534B3F">
      <w:pPr>
        <w:outlineLvl w:val="0"/>
        <w:rPr>
          <w:rFonts w:ascii="Calibri" w:hAnsi="Calibri"/>
          <w:sz w:val="24"/>
        </w:rPr>
      </w:pPr>
    </w:p>
    <w:p w:rsidR="004F64E6" w:rsidRPr="006E50FF" w:rsidRDefault="004F64E6" w:rsidP="001476EC">
      <w:pPr>
        <w:keepNext/>
        <w:numPr>
          <w:ilvl w:val="0"/>
          <w:numId w:val="5"/>
        </w:numPr>
        <w:rPr>
          <w:rFonts w:ascii="Calibri" w:hAnsi="Calibri"/>
          <w:b/>
          <w:smallCaps/>
          <w:sz w:val="24"/>
        </w:rPr>
      </w:pPr>
      <w:r w:rsidRPr="006E50FF">
        <w:rPr>
          <w:rFonts w:ascii="Calibri" w:hAnsi="Calibri"/>
          <w:b/>
          <w:smallCaps/>
          <w:sz w:val="24"/>
        </w:rPr>
        <w:t>DURACIÓN</w:t>
      </w:r>
    </w:p>
    <w:p w:rsidR="004F64E6" w:rsidRPr="006E50FF" w:rsidRDefault="004F64E6" w:rsidP="00350F7C">
      <w:pPr>
        <w:numPr>
          <w:ilvl w:val="1"/>
          <w:numId w:val="5"/>
        </w:numPr>
        <w:rPr>
          <w:rFonts w:ascii="Calibri" w:hAnsi="Calibri"/>
          <w:sz w:val="24"/>
        </w:rPr>
      </w:pPr>
      <w:r w:rsidRPr="006E50FF">
        <w:rPr>
          <w:rFonts w:ascii="Calibri" w:hAnsi="Calibri"/>
          <w:sz w:val="24"/>
        </w:rPr>
        <w:t>El presente Acuerdo tendrá una duración de</w:t>
      </w:r>
      <w:r>
        <w:rPr>
          <w:rFonts w:ascii="Calibri" w:hAnsi="Calibri"/>
          <w:sz w:val="24"/>
        </w:rPr>
        <w:t xml:space="preserve"> </w:t>
      </w:r>
      <w:r w:rsidRPr="00B236B7">
        <w:rPr>
          <w:rFonts w:ascii="Calibri" w:hAnsi="Calibri"/>
          <w:color w:val="FF0000"/>
          <w:sz w:val="24"/>
        </w:rPr>
        <w:t>(...)</w:t>
      </w:r>
      <w:r w:rsidRPr="006E50FF">
        <w:rPr>
          <w:rFonts w:ascii="Calibri" w:hAnsi="Calibri"/>
          <w:sz w:val="24"/>
        </w:rPr>
        <w:t xml:space="preserve"> </w:t>
      </w:r>
      <w:r w:rsidRPr="006E50FF">
        <w:rPr>
          <w:rStyle w:val="FootnoteReference"/>
          <w:rFonts w:ascii="Calibri" w:hAnsi="Calibri"/>
          <w:sz w:val="24"/>
        </w:rPr>
        <w:footnoteReference w:id="3"/>
      </w:r>
      <w:r w:rsidRPr="006E50FF">
        <w:rPr>
          <w:rFonts w:ascii="Calibri" w:hAnsi="Calibri"/>
          <w:sz w:val="24"/>
        </w:rPr>
        <w:t xml:space="preserve"> a partir de la fecha de recepción del Material por parte de la Parte Receptora. No obstante, las obligaciones de confidencialidad y no uso de  la Información Confidencial por las Partes no se extinguirán y continuarán en vigor:</w:t>
      </w:r>
    </w:p>
    <w:p w:rsidR="004F64E6" w:rsidRPr="006E50FF" w:rsidRDefault="004F64E6" w:rsidP="00E45E8D">
      <w:pPr>
        <w:ind w:left="705"/>
        <w:rPr>
          <w:rFonts w:ascii="Calibri" w:hAnsi="Calibri"/>
          <w:sz w:val="24"/>
        </w:rPr>
      </w:pPr>
    </w:p>
    <w:p w:rsidR="004F64E6" w:rsidRPr="00B236B7" w:rsidRDefault="004F64E6" w:rsidP="00E45E8D">
      <w:pPr>
        <w:ind w:left="705"/>
        <w:rPr>
          <w:rFonts w:ascii="Calibri" w:hAnsi="Calibri"/>
          <w:color w:val="007E39"/>
          <w:sz w:val="24"/>
        </w:rPr>
      </w:pPr>
      <w:r w:rsidRPr="006E50FF">
        <w:rPr>
          <w:rFonts w:ascii="Calibri" w:hAnsi="Calibri"/>
          <w:sz w:val="24"/>
          <w:highlight w:val="yellow"/>
        </w:rPr>
        <w:t>Opción 1.-</w:t>
      </w:r>
      <w:r w:rsidRPr="006E50FF">
        <w:rPr>
          <w:rFonts w:ascii="Calibri" w:hAnsi="Calibri"/>
          <w:sz w:val="24"/>
          <w:highlight w:val="yellow"/>
        </w:rPr>
        <w:tab/>
      </w:r>
      <w:r w:rsidRPr="00B236B7">
        <w:rPr>
          <w:rFonts w:ascii="Calibri" w:hAnsi="Calibri"/>
          <w:color w:val="007E39"/>
          <w:sz w:val="24"/>
        </w:rPr>
        <w:t xml:space="preserve">Hasta tanto la Información Confidencial no sea de dominio público sin que en ello haya mediado incumplimiento de las obligaciones de la Parte Receptora </w:t>
      </w:r>
    </w:p>
    <w:p w:rsidR="004F64E6" w:rsidRPr="006E50FF" w:rsidRDefault="004F64E6" w:rsidP="00E45E8D">
      <w:pPr>
        <w:ind w:left="705"/>
        <w:rPr>
          <w:rFonts w:ascii="Calibri" w:hAnsi="Calibri"/>
          <w:sz w:val="24"/>
          <w:highlight w:val="yellow"/>
        </w:rPr>
      </w:pPr>
    </w:p>
    <w:p w:rsidR="004F64E6" w:rsidRPr="00B236B7" w:rsidRDefault="004F64E6" w:rsidP="00E45E8D">
      <w:pPr>
        <w:ind w:left="705"/>
        <w:rPr>
          <w:rFonts w:ascii="Calibri" w:hAnsi="Calibri"/>
          <w:color w:val="007E39"/>
          <w:sz w:val="24"/>
        </w:rPr>
      </w:pPr>
      <w:r w:rsidRPr="006E50FF">
        <w:rPr>
          <w:rFonts w:ascii="Calibri" w:hAnsi="Calibri"/>
          <w:sz w:val="24"/>
          <w:highlight w:val="yellow"/>
        </w:rPr>
        <w:t xml:space="preserve">Opción 2.- </w:t>
      </w:r>
      <w:r w:rsidRPr="006E50FF">
        <w:rPr>
          <w:rFonts w:ascii="Calibri" w:hAnsi="Calibri"/>
          <w:sz w:val="24"/>
          <w:highlight w:val="yellow"/>
        </w:rPr>
        <w:tab/>
      </w:r>
      <w:r w:rsidRPr="00B236B7">
        <w:rPr>
          <w:rFonts w:ascii="Calibri" w:hAnsi="Calibri"/>
          <w:color w:val="007E39"/>
          <w:sz w:val="24"/>
        </w:rPr>
        <w:t xml:space="preserve">Por un plazo de </w:t>
      </w:r>
      <w:r w:rsidRPr="00B236B7">
        <w:rPr>
          <w:rFonts w:ascii="Calibri" w:hAnsi="Calibri"/>
          <w:color w:val="FF0000"/>
          <w:sz w:val="24"/>
        </w:rPr>
        <w:t>(…)</w:t>
      </w:r>
      <w:r w:rsidRPr="00B236B7">
        <w:rPr>
          <w:rFonts w:ascii="Calibri" w:hAnsi="Calibri"/>
          <w:color w:val="007E39"/>
          <w:sz w:val="24"/>
        </w:rPr>
        <w:t xml:space="preserve"> años contados desde la última revelación de Información Confidencial.</w:t>
      </w:r>
    </w:p>
    <w:p w:rsidR="004F64E6" w:rsidRPr="006E50FF" w:rsidRDefault="004F64E6" w:rsidP="001476EC">
      <w:pPr>
        <w:ind w:left="705"/>
        <w:rPr>
          <w:rFonts w:ascii="Calibri" w:hAnsi="Calibri"/>
          <w:sz w:val="24"/>
        </w:rPr>
      </w:pPr>
    </w:p>
    <w:p w:rsidR="004F64E6" w:rsidRPr="006E50FF" w:rsidRDefault="004F64E6" w:rsidP="001476EC">
      <w:pPr>
        <w:numPr>
          <w:ilvl w:val="1"/>
          <w:numId w:val="5"/>
        </w:numPr>
        <w:rPr>
          <w:rFonts w:ascii="Calibri" w:hAnsi="Calibri"/>
          <w:sz w:val="24"/>
        </w:rPr>
      </w:pPr>
      <w:r w:rsidRPr="006E50FF">
        <w:rPr>
          <w:rFonts w:ascii="Calibri" w:hAnsi="Calibri"/>
          <w:sz w:val="24"/>
        </w:rPr>
        <w:t>Las Partes podrán prorrogar la duración de común acuerdo, si no se hubiesen alcanzado los resultados previstos en el plazo establecido y/o las partes considerasen oportuna su continuación. En este caso, y siempre con anterioridad a la finalización del presente documento, las partes suscribirán una prórroga al efecto.</w:t>
      </w:r>
    </w:p>
    <w:p w:rsidR="004F64E6" w:rsidRPr="0053750C" w:rsidRDefault="004F64E6" w:rsidP="0053750C">
      <w:pPr>
        <w:numPr>
          <w:ilvl w:val="1"/>
          <w:numId w:val="5"/>
        </w:numPr>
        <w:rPr>
          <w:rFonts w:ascii="Calibri" w:hAnsi="Calibri"/>
          <w:sz w:val="24"/>
        </w:rPr>
      </w:pPr>
      <w:r w:rsidRPr="006E50FF">
        <w:rPr>
          <w:rFonts w:ascii="Calibri" w:hAnsi="Calibri"/>
          <w:sz w:val="24"/>
        </w:rPr>
        <w:t>El presente Acuerdo no es transferible, ya sea por disposición de la ley o de otro modo, sin el previo consentimiento por escrito de la Parte Transmisora.</w:t>
      </w:r>
    </w:p>
    <w:p w:rsidR="004F64E6" w:rsidRPr="006E50FF" w:rsidRDefault="004F64E6" w:rsidP="00FC43DB">
      <w:pPr>
        <w:ind w:left="705"/>
        <w:rPr>
          <w:rFonts w:ascii="Calibri" w:hAnsi="Calibri" w:cs="Calibri"/>
          <w:b/>
          <w:bCs/>
          <w:sz w:val="24"/>
        </w:rPr>
      </w:pPr>
    </w:p>
    <w:p w:rsidR="004F64E6" w:rsidRPr="006E50FF" w:rsidRDefault="004F64E6" w:rsidP="001476EC">
      <w:pPr>
        <w:keepNext/>
        <w:numPr>
          <w:ilvl w:val="0"/>
          <w:numId w:val="5"/>
        </w:numPr>
        <w:rPr>
          <w:rFonts w:ascii="Calibri" w:hAnsi="Calibri"/>
          <w:b/>
          <w:smallCaps/>
          <w:sz w:val="24"/>
        </w:rPr>
      </w:pPr>
      <w:r w:rsidRPr="006E50FF">
        <w:rPr>
          <w:rFonts w:ascii="Calibri" w:hAnsi="Calibri"/>
          <w:b/>
          <w:smallCaps/>
          <w:sz w:val="24"/>
        </w:rPr>
        <w:t>TERMINACIÓN</w:t>
      </w:r>
    </w:p>
    <w:p w:rsidR="004F64E6" w:rsidRPr="006E50FF" w:rsidRDefault="004F64E6" w:rsidP="001476EC">
      <w:pPr>
        <w:numPr>
          <w:ilvl w:val="1"/>
          <w:numId w:val="5"/>
        </w:numPr>
        <w:rPr>
          <w:rFonts w:ascii="Calibri" w:hAnsi="Calibri"/>
          <w:sz w:val="24"/>
        </w:rPr>
      </w:pPr>
      <w:r w:rsidRPr="006E50FF">
        <w:rPr>
          <w:rFonts w:ascii="Calibri" w:hAnsi="Calibri"/>
          <w:sz w:val="24"/>
        </w:rPr>
        <w:t>El presente Acuerdo podrá resolverse, además de por cualesquiera de las causas previstas en la legislación vigente que resulten de aplicación, por las enunciadas a continuación:</w:t>
      </w:r>
    </w:p>
    <w:p w:rsidR="004F64E6" w:rsidRPr="006E50FF" w:rsidRDefault="004F64E6" w:rsidP="00B706ED">
      <w:pPr>
        <w:rPr>
          <w:rFonts w:ascii="Calibri" w:hAnsi="Calibri"/>
          <w:iCs/>
          <w:sz w:val="24"/>
        </w:rPr>
      </w:pPr>
    </w:p>
    <w:p w:rsidR="004F64E6" w:rsidRPr="006E50FF" w:rsidRDefault="004F64E6" w:rsidP="00B706ED">
      <w:pPr>
        <w:numPr>
          <w:ilvl w:val="0"/>
          <w:numId w:val="21"/>
        </w:numPr>
        <w:rPr>
          <w:rFonts w:ascii="Calibri" w:hAnsi="Calibri"/>
          <w:iCs/>
          <w:sz w:val="24"/>
        </w:rPr>
      </w:pPr>
      <w:r w:rsidRPr="006E50FF">
        <w:rPr>
          <w:rFonts w:ascii="Calibri" w:hAnsi="Calibri"/>
          <w:iCs/>
          <w:sz w:val="24"/>
        </w:rPr>
        <w:t>La expiración del término contractual pactado.</w:t>
      </w:r>
    </w:p>
    <w:p w:rsidR="004F64E6" w:rsidRPr="006E50FF" w:rsidRDefault="004F64E6" w:rsidP="00FC43DB">
      <w:pPr>
        <w:ind w:left="720"/>
        <w:rPr>
          <w:rFonts w:ascii="Calibri" w:hAnsi="Calibri"/>
          <w:iCs/>
          <w:sz w:val="24"/>
        </w:rPr>
      </w:pPr>
    </w:p>
    <w:p w:rsidR="004F64E6" w:rsidRPr="006E50FF" w:rsidRDefault="004F64E6" w:rsidP="00B706ED">
      <w:pPr>
        <w:numPr>
          <w:ilvl w:val="0"/>
          <w:numId w:val="21"/>
        </w:numPr>
        <w:rPr>
          <w:rFonts w:ascii="Calibri" w:hAnsi="Calibri"/>
          <w:iCs/>
          <w:sz w:val="24"/>
        </w:rPr>
      </w:pPr>
      <w:r w:rsidRPr="006E50FF">
        <w:rPr>
          <w:rFonts w:ascii="Calibri" w:hAnsi="Calibri"/>
          <w:iCs/>
          <w:sz w:val="24"/>
        </w:rPr>
        <w:t xml:space="preserve">La resolución expresa y por escrito de mutuo acuerdo. </w:t>
      </w:r>
    </w:p>
    <w:p w:rsidR="004F64E6" w:rsidRPr="006E50FF" w:rsidRDefault="004F64E6" w:rsidP="00FC43DB">
      <w:pPr>
        <w:rPr>
          <w:rFonts w:ascii="Calibri" w:hAnsi="Calibri"/>
          <w:iCs/>
          <w:sz w:val="24"/>
        </w:rPr>
      </w:pPr>
    </w:p>
    <w:p w:rsidR="004F64E6" w:rsidRPr="006E50FF" w:rsidRDefault="004F64E6" w:rsidP="00B706ED">
      <w:pPr>
        <w:numPr>
          <w:ilvl w:val="0"/>
          <w:numId w:val="21"/>
        </w:numPr>
        <w:rPr>
          <w:rFonts w:ascii="Calibri" w:hAnsi="Calibri"/>
          <w:iCs/>
          <w:sz w:val="24"/>
        </w:rPr>
      </w:pPr>
      <w:r w:rsidRPr="006E50FF">
        <w:rPr>
          <w:rFonts w:ascii="Calibri" w:hAnsi="Calibri"/>
          <w:iCs/>
          <w:sz w:val="24"/>
        </w:rPr>
        <w:t>El incumplimiento por una parte de cualquiera de las obligaciones asumidas en el presente Acuerdo, siempre que tal incumplimiento no fuera subsanado en un plazo máximo de treinta (30) días naturales tras petición escrita de subsanación, a no ser que dicho incumplimiento fuese insubsanable o hiciera imposible el cumplimiento del presente Acuerdo para la Parte denunciante, en cuyo caso la resolución podrá ser inmediata, y ello en todo caso dejando a salvo la reclamación que por daños y perjuicios pueda corresponder a cualquiera de las Partes.</w:t>
      </w:r>
    </w:p>
    <w:p w:rsidR="004F64E6" w:rsidRPr="006E50FF" w:rsidRDefault="004F64E6" w:rsidP="000A5622">
      <w:pPr>
        <w:rPr>
          <w:rFonts w:ascii="Calibri" w:hAnsi="Calibri"/>
          <w:iCs/>
          <w:sz w:val="24"/>
        </w:rPr>
      </w:pPr>
    </w:p>
    <w:p w:rsidR="004F64E6" w:rsidRPr="006E50FF" w:rsidRDefault="004F64E6" w:rsidP="004C507D">
      <w:pPr>
        <w:numPr>
          <w:ilvl w:val="1"/>
          <w:numId w:val="5"/>
        </w:numPr>
        <w:suppressAutoHyphens/>
        <w:rPr>
          <w:rFonts w:ascii="Calibri" w:hAnsi="Calibri"/>
          <w:color w:val="0070C0"/>
          <w:sz w:val="24"/>
        </w:rPr>
      </w:pPr>
      <w:r w:rsidRPr="006E50FF">
        <w:rPr>
          <w:rFonts w:ascii="Calibri" w:hAnsi="Calibri"/>
          <w:sz w:val="24"/>
        </w:rPr>
        <w:t xml:space="preserve">A la finalización del Acuerdo, el Material será devuelto a la Parte Transmisora o destruido  según decida la Parte Transmisora. </w:t>
      </w:r>
    </w:p>
    <w:p w:rsidR="004F64E6" w:rsidRPr="006E50FF" w:rsidRDefault="004F64E6" w:rsidP="00B706ED">
      <w:pPr>
        <w:suppressAutoHyphens/>
        <w:rPr>
          <w:rFonts w:ascii="Calibri" w:hAnsi="Calibri" w:cs="Calibri"/>
          <w:b/>
          <w:bCs/>
          <w:spacing w:val="-3"/>
          <w:sz w:val="24"/>
        </w:rPr>
      </w:pPr>
    </w:p>
    <w:p w:rsidR="004F64E6" w:rsidRDefault="004F64E6" w:rsidP="001476EC">
      <w:pPr>
        <w:keepNext/>
        <w:numPr>
          <w:ilvl w:val="0"/>
          <w:numId w:val="5"/>
        </w:numPr>
        <w:rPr>
          <w:rFonts w:ascii="Calibri" w:hAnsi="Calibri"/>
          <w:b/>
          <w:smallCaps/>
          <w:sz w:val="24"/>
        </w:rPr>
      </w:pPr>
      <w:r w:rsidRPr="006E50FF">
        <w:rPr>
          <w:rFonts w:ascii="Calibri" w:hAnsi="Calibri"/>
          <w:b/>
          <w:smallCaps/>
          <w:sz w:val="24"/>
        </w:rPr>
        <w:t>LEY APLICABLE Y JURISDICCION</w:t>
      </w:r>
    </w:p>
    <w:p w:rsidR="004F64E6" w:rsidRPr="006E50FF" w:rsidRDefault="004F64E6" w:rsidP="00601EB6">
      <w:pPr>
        <w:keepNext/>
        <w:ind w:left="705"/>
        <w:rPr>
          <w:rFonts w:ascii="Calibri" w:hAnsi="Calibri"/>
          <w:b/>
          <w:smallCaps/>
          <w:sz w:val="24"/>
        </w:rPr>
      </w:pPr>
    </w:p>
    <w:p w:rsidR="004F64E6" w:rsidRPr="006E50FF" w:rsidRDefault="004F64E6" w:rsidP="00534B3F">
      <w:pPr>
        <w:rPr>
          <w:rFonts w:ascii="Calibri" w:hAnsi="Calibri" w:cs="Calibri"/>
          <w:sz w:val="24"/>
        </w:rPr>
      </w:pPr>
      <w:r w:rsidRPr="006E50FF">
        <w:rPr>
          <w:rFonts w:ascii="Calibri" w:hAnsi="Calibri" w:cs="Calibri"/>
          <w:sz w:val="24"/>
          <w:highlight w:val="yellow"/>
        </w:rPr>
        <w:t>HAY QUE ELEGIR UNA OPCIÓN Y DEJAR SOLO UNA EN EL ACUERDO FIRMADO</w:t>
      </w:r>
    </w:p>
    <w:p w:rsidR="004F64E6" w:rsidRPr="006E50FF" w:rsidRDefault="004F64E6" w:rsidP="00534B3F">
      <w:pPr>
        <w:rPr>
          <w:rFonts w:ascii="Calibri" w:hAnsi="Calibri" w:cs="Calibri"/>
          <w:sz w:val="24"/>
        </w:rPr>
      </w:pPr>
      <w:r w:rsidRPr="006E50FF">
        <w:rPr>
          <w:rFonts w:ascii="Calibri" w:hAnsi="Calibri" w:cs="Calibri"/>
          <w:sz w:val="24"/>
          <w:highlight w:val="yellow"/>
        </w:rPr>
        <w:t>Opción 1:</w:t>
      </w:r>
    </w:p>
    <w:p w:rsidR="004F64E6" w:rsidRPr="006E50FF" w:rsidRDefault="004F64E6" w:rsidP="00534B3F">
      <w:pPr>
        <w:rPr>
          <w:rFonts w:ascii="Calibri" w:hAnsi="Calibri" w:cs="Calibri"/>
          <w:sz w:val="24"/>
        </w:rPr>
      </w:pPr>
    </w:p>
    <w:p w:rsidR="004F64E6" w:rsidRPr="00B236B7" w:rsidRDefault="004F64E6" w:rsidP="00534B3F">
      <w:pPr>
        <w:rPr>
          <w:rFonts w:ascii="Calibri" w:hAnsi="Calibri" w:cs="Calibri"/>
          <w:color w:val="007E39"/>
          <w:sz w:val="24"/>
        </w:rPr>
      </w:pPr>
      <w:r w:rsidRPr="00B236B7">
        <w:rPr>
          <w:rFonts w:ascii="Calibri" w:hAnsi="Calibri" w:cs="Calibri"/>
          <w:color w:val="007E39"/>
          <w:sz w:val="24"/>
        </w:rPr>
        <w:t xml:space="preserve">El presente Acuerdo tiene naturaleza privada y está sometido al derecho español. </w:t>
      </w:r>
    </w:p>
    <w:p w:rsidR="004F64E6" w:rsidRPr="00B236B7" w:rsidRDefault="004F64E6" w:rsidP="00534B3F">
      <w:pPr>
        <w:rPr>
          <w:rFonts w:ascii="Calibri" w:hAnsi="Calibri" w:cs="Calibri"/>
          <w:color w:val="007E39"/>
          <w:sz w:val="24"/>
        </w:rPr>
      </w:pPr>
    </w:p>
    <w:p w:rsidR="004F64E6" w:rsidRPr="00B236B7" w:rsidRDefault="004F64E6" w:rsidP="00534B3F">
      <w:pPr>
        <w:rPr>
          <w:rFonts w:ascii="Calibri" w:hAnsi="Calibri" w:cs="Calibri"/>
          <w:color w:val="007E39"/>
          <w:sz w:val="24"/>
        </w:rPr>
      </w:pPr>
      <w:r w:rsidRPr="00B236B7">
        <w:rPr>
          <w:rFonts w:ascii="Calibri" w:hAnsi="Calibri" w:cs="Calibri"/>
          <w:color w:val="007E39"/>
          <w:sz w:val="24"/>
        </w:rPr>
        <w:t xml:space="preserve">Las Partes acuerdan someter toda controversia, diferencia o reclamación que surja del presente Acuerdo y de toda enmienda al mismo o relativa al presente Acuerdo, incluyendo en particular, su formación, validez, obligatoriedad, interpretación, ejecución, incumplimiento o resolución, así como las reclamaciones extracontractuales, a mediación de conformidad con el Reglamento de Mediación de la Organización Mundial de la Propiedad Industrial e Intelectual (OMPI). La mediación tendrá lugar en </w:t>
      </w:r>
      <w:r w:rsidRPr="00B236B7">
        <w:rPr>
          <w:rFonts w:ascii="Calibri" w:hAnsi="Calibri" w:cs="Calibri"/>
          <w:color w:val="FF0000"/>
          <w:sz w:val="24"/>
        </w:rPr>
        <w:t>(…)</w:t>
      </w:r>
      <w:r w:rsidRPr="00B236B7">
        <w:rPr>
          <w:rFonts w:ascii="Calibri" w:hAnsi="Calibri" w:cs="Calibri"/>
          <w:color w:val="007E39"/>
          <w:sz w:val="24"/>
        </w:rPr>
        <w:t>, España. El idioma que se utilizará en la mediación será el español.</w:t>
      </w:r>
    </w:p>
    <w:p w:rsidR="004F64E6" w:rsidRPr="00B236B7" w:rsidRDefault="004F64E6" w:rsidP="00534B3F">
      <w:pPr>
        <w:rPr>
          <w:rFonts w:ascii="Calibri" w:hAnsi="Calibri" w:cs="Calibri"/>
          <w:color w:val="007E39"/>
          <w:sz w:val="24"/>
        </w:rPr>
      </w:pPr>
    </w:p>
    <w:p w:rsidR="004F64E6" w:rsidRPr="00B236B7" w:rsidRDefault="004F64E6" w:rsidP="00534B3F">
      <w:pPr>
        <w:rPr>
          <w:rFonts w:ascii="Calibri" w:hAnsi="Calibri" w:cs="Calibri"/>
          <w:color w:val="007E39"/>
          <w:sz w:val="24"/>
        </w:rPr>
      </w:pPr>
      <w:r w:rsidRPr="00B236B7">
        <w:rPr>
          <w:rFonts w:ascii="Calibri" w:hAnsi="Calibri" w:cs="Calibri"/>
          <w:color w:val="007E39"/>
          <w:sz w:val="24"/>
        </w:rPr>
        <w:t xml:space="preserve">Si la controversia, diferencia o reclamación no ha sido solucionada en la mediación, o en la medida en que no haya sido solucionada en el plazo de 60 días naturales contados desde el comienzo de la mediación, ésta será sometida a un procedimiento judicial ante los Tribunales de la ciudad de </w:t>
      </w:r>
      <w:r w:rsidRPr="00B236B7">
        <w:rPr>
          <w:rFonts w:ascii="Calibri" w:hAnsi="Calibri" w:cs="Calibri"/>
          <w:color w:val="FF0000"/>
          <w:sz w:val="24"/>
        </w:rPr>
        <w:t>(…)</w:t>
      </w:r>
      <w:r w:rsidRPr="00B236B7">
        <w:rPr>
          <w:rFonts w:ascii="Calibri" w:hAnsi="Calibri" w:cs="Calibri"/>
          <w:color w:val="007E39"/>
          <w:sz w:val="24"/>
        </w:rPr>
        <w:t>, con expresa renuncia al fuero que pudiera corresponderles.</w:t>
      </w: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r w:rsidRPr="006E50FF">
        <w:rPr>
          <w:rFonts w:ascii="Calibri" w:hAnsi="Calibri" w:cs="Calibri"/>
          <w:sz w:val="24"/>
          <w:highlight w:val="yellow"/>
        </w:rPr>
        <w:t>Opción 2:</w:t>
      </w:r>
    </w:p>
    <w:p w:rsidR="004F64E6" w:rsidRPr="00B236B7" w:rsidRDefault="004F64E6" w:rsidP="00534B3F">
      <w:pPr>
        <w:rPr>
          <w:rFonts w:ascii="Calibri" w:hAnsi="Calibri" w:cs="Calibri"/>
          <w:color w:val="007E39"/>
          <w:sz w:val="24"/>
        </w:rPr>
      </w:pPr>
      <w:r w:rsidRPr="00B236B7">
        <w:rPr>
          <w:rFonts w:ascii="Calibri" w:hAnsi="Calibri" w:cs="Calibri"/>
          <w:color w:val="007E39"/>
          <w:sz w:val="24"/>
        </w:rPr>
        <w:t xml:space="preserve">El presente Acuerdo tiene naturaleza privada y está sometido al derecho español. </w:t>
      </w:r>
    </w:p>
    <w:p w:rsidR="004F64E6" w:rsidRPr="00B236B7" w:rsidRDefault="004F64E6" w:rsidP="00534B3F">
      <w:pPr>
        <w:rPr>
          <w:rFonts w:ascii="Calibri" w:hAnsi="Calibri" w:cs="Calibri"/>
          <w:color w:val="007E39"/>
          <w:sz w:val="24"/>
        </w:rPr>
      </w:pPr>
    </w:p>
    <w:p w:rsidR="004F64E6" w:rsidRPr="00B236B7" w:rsidRDefault="004F64E6" w:rsidP="00534B3F">
      <w:pPr>
        <w:rPr>
          <w:rFonts w:ascii="Calibri" w:hAnsi="Calibri" w:cs="Calibri"/>
          <w:color w:val="007E39"/>
          <w:sz w:val="24"/>
        </w:rPr>
      </w:pPr>
      <w:r w:rsidRPr="00B236B7">
        <w:rPr>
          <w:rFonts w:ascii="Calibri" w:hAnsi="Calibri" w:cs="Calibri"/>
          <w:color w:val="007E39"/>
          <w:sz w:val="24"/>
        </w:rPr>
        <w:t xml:space="preserve">Las Partes acuerdan someter toda controversia, diferencia o reclamación que surja del presente Acuerdo y de toda enmienda al mismo o relativa al presente Acuerdo, incluyendo en particular, su formación, validez, obligatoriedad, interpretación, ejecución, incumplimiento o resolución, así como las reclamaciones extracontractuales, a mediación de conformidad con el Reglamento de Mediación de la Organización Mundial de la Propiedad Industrial e Intelectual (OMPI). La mediación tendrá lugar en </w:t>
      </w:r>
      <w:r w:rsidRPr="00B236B7">
        <w:rPr>
          <w:rFonts w:ascii="Calibri" w:hAnsi="Calibri" w:cs="Calibri"/>
          <w:color w:val="FF0000"/>
          <w:sz w:val="24"/>
        </w:rPr>
        <w:t>(…)</w:t>
      </w:r>
      <w:r w:rsidRPr="00B236B7">
        <w:rPr>
          <w:rFonts w:ascii="Calibri" w:hAnsi="Calibri" w:cs="Calibri"/>
          <w:color w:val="007E39"/>
          <w:sz w:val="24"/>
        </w:rPr>
        <w:t>, España. El idioma que se utilizará en la mediación será el español.</w:t>
      </w:r>
    </w:p>
    <w:p w:rsidR="004F64E6" w:rsidRPr="006E50FF" w:rsidRDefault="004F64E6" w:rsidP="00534B3F">
      <w:pPr>
        <w:rPr>
          <w:rFonts w:ascii="Calibri" w:hAnsi="Calibri" w:cs="Calibri"/>
          <w:sz w:val="24"/>
        </w:rPr>
      </w:pPr>
    </w:p>
    <w:p w:rsidR="004F64E6" w:rsidRPr="00B236B7" w:rsidRDefault="004F64E6" w:rsidP="00534B3F">
      <w:pPr>
        <w:rPr>
          <w:rFonts w:ascii="Calibri" w:hAnsi="Calibri" w:cs="Calibri"/>
          <w:color w:val="00B050"/>
          <w:sz w:val="24"/>
        </w:rPr>
      </w:pPr>
      <w:r w:rsidRPr="00B236B7">
        <w:rPr>
          <w:rFonts w:ascii="Calibri" w:hAnsi="Calibri" w:cs="Calibri"/>
          <w:color w:val="00B050"/>
          <w:sz w:val="24"/>
        </w:rPr>
        <w:t xml:space="preserve">Si la controversia, diferencia o reclamación no ha sido solucionada en la mediación, o en la medida en que no haya sido solucionada en el plazo de noventa (90) días naturales contados desde el comienzo de la mediación, ésta será sometida a arbitraje, mediante la presentación de una solicitud de arbitraje por cualquiera de las partes, para su solución definitiva de conformidad con el Reglamento de Arbitraje Acelerado de la OMPI. No obstante, si antes de la expiración de ese plazo de noventa (90) días naturales, una de las partes se abstiene de participar o deja de participar en la mediación, se someterá la controversia, diferencia o reclamación a arbitraje mediante la presentación de una solicitud de arbitraje por la otra parte para su solución definitiva de conformidad con el Reglamento de Arbitraje Acelerado de la OMPI. El tribunal arbitral estará compuesto por un (1) único árbitro. El arbitraje tendrá lugar en </w:t>
      </w:r>
      <w:r w:rsidRPr="00B236B7">
        <w:rPr>
          <w:rFonts w:ascii="Calibri" w:hAnsi="Calibri" w:cs="Calibri"/>
          <w:color w:val="FF0000"/>
          <w:sz w:val="24"/>
        </w:rPr>
        <w:t>(…)</w:t>
      </w:r>
      <w:r w:rsidRPr="00B236B7">
        <w:rPr>
          <w:rFonts w:ascii="Calibri" w:hAnsi="Calibri" w:cs="Calibri"/>
          <w:color w:val="00B050"/>
          <w:sz w:val="24"/>
        </w:rPr>
        <w:t>, España. El idioma que se utilizará en el procedimiento arbitral será el español. La controversia, diferencia o reclamación sometida a arbitraje se resolverá de conformidad con el derecho español. El laudo arbitral tendrá fuerza ejecutiva entre las Partes.</w:t>
      </w: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r w:rsidRPr="006E50FF">
        <w:rPr>
          <w:rFonts w:ascii="Calibri" w:hAnsi="Calibri" w:cs="Calibri"/>
          <w:sz w:val="24"/>
          <w:highlight w:val="yellow"/>
        </w:rPr>
        <w:t>Opción 3:</w:t>
      </w:r>
    </w:p>
    <w:p w:rsidR="004F64E6" w:rsidRPr="006E50FF" w:rsidRDefault="004F64E6" w:rsidP="00534B3F">
      <w:pPr>
        <w:rPr>
          <w:rFonts w:ascii="Calibri" w:hAnsi="Calibri" w:cs="Calibri"/>
          <w:sz w:val="24"/>
        </w:rPr>
      </w:pPr>
    </w:p>
    <w:p w:rsidR="004F64E6" w:rsidRPr="00B236B7" w:rsidRDefault="004F64E6" w:rsidP="00534B3F">
      <w:pPr>
        <w:rPr>
          <w:rFonts w:ascii="Calibri" w:hAnsi="Calibri" w:cs="Calibri"/>
          <w:color w:val="007E39"/>
          <w:sz w:val="24"/>
        </w:rPr>
      </w:pPr>
      <w:r w:rsidRPr="00B236B7">
        <w:rPr>
          <w:rFonts w:ascii="Calibri" w:hAnsi="Calibri" w:cs="Calibri"/>
          <w:color w:val="007E39"/>
          <w:sz w:val="24"/>
        </w:rPr>
        <w:t xml:space="preserve">El presente Acuerdo tiene naturaleza privada y está sometido al derecho español. </w:t>
      </w:r>
    </w:p>
    <w:p w:rsidR="004F64E6" w:rsidRPr="00B236B7" w:rsidRDefault="004F64E6" w:rsidP="00534B3F">
      <w:pPr>
        <w:rPr>
          <w:rFonts w:ascii="Calibri" w:hAnsi="Calibri" w:cs="Calibri"/>
          <w:color w:val="007E39"/>
          <w:sz w:val="24"/>
        </w:rPr>
      </w:pPr>
    </w:p>
    <w:p w:rsidR="004F64E6" w:rsidRPr="00B236B7" w:rsidRDefault="004F64E6" w:rsidP="00534B3F">
      <w:pPr>
        <w:rPr>
          <w:rFonts w:ascii="Calibri" w:hAnsi="Calibri" w:cs="Calibri"/>
          <w:color w:val="007E39"/>
          <w:sz w:val="24"/>
        </w:rPr>
      </w:pPr>
      <w:r w:rsidRPr="00B236B7">
        <w:rPr>
          <w:rFonts w:ascii="Calibri" w:hAnsi="Calibri" w:cs="Calibri"/>
          <w:color w:val="007E39"/>
          <w:sz w:val="24"/>
        </w:rPr>
        <w:t xml:space="preserve">Las Partes acuerdan someter toda controversia, diferencia o reclamación que surja del presente Acuerdo y de toda enmienda al mismo o relativa al presente Acuerdo, incluyendo en particular, su formación, validez, obligatoriedad, interpretación, ejecución, incumplimiento o resolución, así como las reclamaciones extracontractuales, a un procedimiento judicial ante los Tribunales de la ciudad de </w:t>
      </w:r>
      <w:r w:rsidRPr="00B236B7">
        <w:rPr>
          <w:rFonts w:ascii="Calibri" w:hAnsi="Calibri" w:cs="Calibri"/>
          <w:color w:val="FF0000"/>
          <w:sz w:val="24"/>
        </w:rPr>
        <w:t>(…)</w:t>
      </w:r>
      <w:r w:rsidRPr="00B236B7">
        <w:rPr>
          <w:rFonts w:ascii="Calibri" w:hAnsi="Calibri" w:cs="Calibri"/>
          <w:color w:val="007E39"/>
          <w:sz w:val="24"/>
        </w:rPr>
        <w:t>, con expresa renuncia al fuero que pudiera corresponderles.</w:t>
      </w:r>
    </w:p>
    <w:p w:rsidR="004F64E6" w:rsidRPr="007F51A9" w:rsidRDefault="004F64E6" w:rsidP="0053750C">
      <w:pPr>
        <w:keepNext/>
        <w:rPr>
          <w:rFonts w:ascii="Calibri" w:hAnsi="Calibri" w:cs="Calibri"/>
          <w:sz w:val="24"/>
        </w:rPr>
      </w:pPr>
    </w:p>
    <w:p w:rsidR="004F64E6" w:rsidRPr="00601EB6" w:rsidRDefault="004F64E6" w:rsidP="00601EB6">
      <w:pPr>
        <w:keepNext/>
        <w:numPr>
          <w:ilvl w:val="0"/>
          <w:numId w:val="5"/>
        </w:numPr>
        <w:rPr>
          <w:rFonts w:ascii="Calibri" w:hAnsi="Calibri" w:cs="Calibri"/>
          <w:sz w:val="24"/>
        </w:rPr>
      </w:pPr>
      <w:r w:rsidRPr="006E50FF">
        <w:rPr>
          <w:rFonts w:ascii="Calibri" w:hAnsi="Calibri"/>
          <w:b/>
          <w:smallCaps/>
          <w:sz w:val="24"/>
        </w:rPr>
        <w:t>NOTIFICACIONES</w:t>
      </w:r>
    </w:p>
    <w:p w:rsidR="004F64E6" w:rsidRPr="006E50FF" w:rsidRDefault="004F64E6" w:rsidP="001476EC">
      <w:pPr>
        <w:numPr>
          <w:ilvl w:val="1"/>
          <w:numId w:val="5"/>
        </w:numPr>
        <w:rPr>
          <w:rFonts w:ascii="Gill Sans MT" w:hAnsi="Gill Sans MT" w:cs="Arial"/>
          <w:sz w:val="24"/>
        </w:rPr>
      </w:pPr>
      <w:r w:rsidRPr="006E50FF">
        <w:rPr>
          <w:rFonts w:ascii="Calibri" w:hAnsi="Calibri"/>
          <w:sz w:val="24"/>
        </w:rPr>
        <w:t>A efectos de comunicaciones las Partes designan las siguientes direcciones:</w:t>
      </w:r>
    </w:p>
    <w:p w:rsidR="004F64E6" w:rsidRPr="006E50FF" w:rsidRDefault="004F64E6" w:rsidP="001476EC">
      <w:pPr>
        <w:pStyle w:val="BodyText"/>
        <w:tabs>
          <w:tab w:val="left" w:pos="6210"/>
        </w:tabs>
        <w:ind w:left="207"/>
        <w:rPr>
          <w:rFonts w:ascii="Gill Sans MT" w:hAnsi="Gill Sans MT"/>
          <w:b/>
          <w:lang w:val="es-ES"/>
        </w:rPr>
      </w:pPr>
    </w:p>
    <w:p w:rsidR="004F64E6" w:rsidRPr="00B236B7" w:rsidRDefault="004F64E6" w:rsidP="001476EC">
      <w:pPr>
        <w:pStyle w:val="BodyText"/>
        <w:tabs>
          <w:tab w:val="left" w:pos="6210"/>
        </w:tabs>
        <w:ind w:left="360"/>
        <w:rPr>
          <w:rFonts w:ascii="Calibri" w:hAnsi="Calibri" w:cs="Calibri"/>
          <w:b/>
          <w:color w:val="FF0000"/>
        </w:rPr>
      </w:pPr>
      <w:r w:rsidRPr="00B236B7">
        <w:rPr>
          <w:rFonts w:ascii="Calibri" w:hAnsi="Calibri" w:cs="Calibri"/>
          <w:b/>
          <w:color w:val="FF0000"/>
        </w:rPr>
        <w:t xml:space="preserve">... (Parte </w:t>
      </w:r>
      <w:r w:rsidRPr="00B236B7">
        <w:rPr>
          <w:rFonts w:ascii="Calibri" w:hAnsi="Calibri" w:cs="Calibri"/>
          <w:b/>
          <w:iCs/>
          <w:color w:val="FF0000"/>
          <w:lang w:val="es-ES"/>
        </w:rPr>
        <w:t>Transmisora</w:t>
      </w:r>
      <w:r w:rsidRPr="00B236B7">
        <w:rPr>
          <w:rFonts w:ascii="Calibri" w:hAnsi="Calibri" w:cs="Calibri"/>
          <w:b/>
          <w:color w:val="FF0000"/>
        </w:rPr>
        <w:t>)</w:t>
      </w:r>
    </w:p>
    <w:p w:rsidR="004F64E6" w:rsidRPr="00B236B7" w:rsidRDefault="004F64E6" w:rsidP="001476EC">
      <w:pPr>
        <w:pStyle w:val="BodyText"/>
        <w:tabs>
          <w:tab w:val="left" w:pos="6210"/>
        </w:tabs>
        <w:ind w:left="360"/>
        <w:rPr>
          <w:rFonts w:ascii="Calibri" w:hAnsi="Calibri" w:cs="Calibri"/>
          <w:color w:val="FF0000"/>
        </w:rPr>
      </w:pPr>
      <w:r w:rsidRPr="00B236B7">
        <w:rPr>
          <w:rFonts w:ascii="Calibri" w:hAnsi="Calibri" w:cs="Calibri"/>
          <w:color w:val="FF0000"/>
        </w:rPr>
        <w:t>……………</w:t>
      </w:r>
    </w:p>
    <w:p w:rsidR="004F64E6" w:rsidRPr="00B236B7" w:rsidRDefault="004F64E6" w:rsidP="001476EC">
      <w:pPr>
        <w:pStyle w:val="BodyText"/>
        <w:tabs>
          <w:tab w:val="left" w:pos="6210"/>
        </w:tabs>
        <w:ind w:left="360"/>
        <w:rPr>
          <w:rFonts w:ascii="Calibri" w:hAnsi="Calibri" w:cs="Calibri"/>
          <w:color w:val="FF0000"/>
        </w:rPr>
      </w:pPr>
      <w:r w:rsidRPr="00B236B7">
        <w:rPr>
          <w:rFonts w:ascii="Calibri" w:hAnsi="Calibri" w:cs="Calibri"/>
          <w:color w:val="FF0000"/>
        </w:rPr>
        <w:t>……………</w:t>
      </w:r>
    </w:p>
    <w:p w:rsidR="004F64E6" w:rsidRPr="00B236B7" w:rsidRDefault="004F64E6" w:rsidP="001476EC">
      <w:pPr>
        <w:pStyle w:val="BodyText"/>
        <w:tabs>
          <w:tab w:val="left" w:pos="6210"/>
        </w:tabs>
        <w:ind w:left="360"/>
        <w:rPr>
          <w:rFonts w:ascii="Calibri" w:hAnsi="Calibri" w:cs="Calibri"/>
          <w:color w:val="FF0000"/>
        </w:rPr>
      </w:pPr>
    </w:p>
    <w:p w:rsidR="004F64E6" w:rsidRPr="00B236B7" w:rsidRDefault="004F64E6" w:rsidP="001476EC">
      <w:pPr>
        <w:tabs>
          <w:tab w:val="left" w:pos="-720"/>
          <w:tab w:val="left" w:pos="0"/>
        </w:tabs>
        <w:suppressAutoHyphens/>
        <w:ind w:left="360"/>
        <w:rPr>
          <w:rFonts w:ascii="Calibri" w:hAnsi="Calibri" w:cs="Calibri"/>
          <w:color w:val="FF0000"/>
          <w:sz w:val="24"/>
        </w:rPr>
      </w:pPr>
      <w:r w:rsidRPr="00B236B7">
        <w:rPr>
          <w:rFonts w:ascii="Calibri" w:hAnsi="Calibri" w:cs="Calibri"/>
          <w:color w:val="FF0000"/>
          <w:sz w:val="24"/>
        </w:rPr>
        <w:t>Atención: D…</w:t>
      </w:r>
    </w:p>
    <w:p w:rsidR="004F64E6" w:rsidRPr="00B236B7" w:rsidRDefault="004F64E6" w:rsidP="001476EC">
      <w:pPr>
        <w:tabs>
          <w:tab w:val="left" w:pos="-720"/>
          <w:tab w:val="left" w:pos="0"/>
        </w:tabs>
        <w:suppressAutoHyphens/>
        <w:ind w:left="360"/>
        <w:rPr>
          <w:rFonts w:ascii="Calibri" w:hAnsi="Calibri" w:cs="Calibri"/>
          <w:color w:val="FF0000"/>
          <w:sz w:val="24"/>
        </w:rPr>
      </w:pPr>
      <w:r w:rsidRPr="00B236B7">
        <w:rPr>
          <w:rFonts w:ascii="Calibri" w:hAnsi="Calibri" w:cs="Calibri"/>
          <w:color w:val="FF0000"/>
          <w:sz w:val="24"/>
        </w:rPr>
        <w:t>Fax: [              ]</w:t>
      </w:r>
    </w:p>
    <w:p w:rsidR="004F64E6" w:rsidRPr="00B236B7" w:rsidRDefault="004F64E6" w:rsidP="009A68AD">
      <w:pPr>
        <w:pStyle w:val="Header"/>
        <w:tabs>
          <w:tab w:val="clear" w:pos="4252"/>
          <w:tab w:val="clear" w:pos="8504"/>
          <w:tab w:val="left" w:pos="-720"/>
          <w:tab w:val="left" w:pos="0"/>
        </w:tabs>
        <w:suppressAutoHyphens/>
        <w:ind w:left="360"/>
        <w:jc w:val="both"/>
        <w:rPr>
          <w:rFonts w:ascii="Calibri" w:hAnsi="Calibri" w:cs="Calibri"/>
          <w:i w:val="0"/>
          <w:color w:val="FF0000"/>
          <w:sz w:val="24"/>
          <w:szCs w:val="24"/>
        </w:rPr>
      </w:pPr>
      <w:r w:rsidRPr="00B236B7">
        <w:rPr>
          <w:rFonts w:ascii="Calibri" w:hAnsi="Calibri" w:cs="Calibri"/>
          <w:i w:val="0"/>
          <w:color w:val="FF0000"/>
          <w:sz w:val="24"/>
          <w:szCs w:val="24"/>
        </w:rPr>
        <w:t>Tel.: [              ]</w:t>
      </w:r>
    </w:p>
    <w:p w:rsidR="004F64E6" w:rsidRPr="00B236B7" w:rsidRDefault="004F64E6" w:rsidP="0053750C">
      <w:pPr>
        <w:pStyle w:val="BodyText"/>
        <w:tabs>
          <w:tab w:val="left" w:pos="6210"/>
        </w:tabs>
        <w:rPr>
          <w:rFonts w:ascii="Calibri" w:hAnsi="Calibri" w:cs="Calibri"/>
          <w:color w:val="FF0000"/>
        </w:rPr>
      </w:pPr>
    </w:p>
    <w:p w:rsidR="004F64E6" w:rsidRDefault="004F64E6" w:rsidP="0053750C">
      <w:pPr>
        <w:pStyle w:val="BodyText"/>
        <w:tabs>
          <w:tab w:val="left" w:pos="6210"/>
        </w:tabs>
        <w:rPr>
          <w:rFonts w:ascii="Calibri" w:hAnsi="Calibri" w:cs="Calibri"/>
        </w:rPr>
      </w:pPr>
    </w:p>
    <w:p w:rsidR="004F64E6" w:rsidRPr="006E50FF" w:rsidRDefault="004F64E6" w:rsidP="0053750C">
      <w:pPr>
        <w:pStyle w:val="BodyText"/>
        <w:tabs>
          <w:tab w:val="left" w:pos="6210"/>
        </w:tabs>
        <w:rPr>
          <w:rFonts w:ascii="Calibri" w:hAnsi="Calibri" w:cs="Calibri"/>
          <w:b/>
        </w:rPr>
      </w:pPr>
      <w:bookmarkStart w:id="0" w:name="_GoBack"/>
      <w:bookmarkEnd w:id="0"/>
    </w:p>
    <w:p w:rsidR="004F64E6" w:rsidRPr="00B236B7" w:rsidRDefault="004F64E6" w:rsidP="001476EC">
      <w:pPr>
        <w:pStyle w:val="BodyText"/>
        <w:tabs>
          <w:tab w:val="left" w:pos="6210"/>
        </w:tabs>
        <w:ind w:left="360"/>
        <w:rPr>
          <w:rFonts w:ascii="Calibri" w:hAnsi="Calibri" w:cs="Calibri"/>
          <w:b/>
          <w:color w:val="FF0000"/>
        </w:rPr>
      </w:pPr>
      <w:r w:rsidRPr="00B236B7">
        <w:rPr>
          <w:rFonts w:ascii="Calibri" w:hAnsi="Calibri" w:cs="Calibri"/>
          <w:b/>
          <w:color w:val="FF0000"/>
        </w:rPr>
        <w:t>... (Parte Receptora)</w:t>
      </w:r>
    </w:p>
    <w:p w:rsidR="004F64E6" w:rsidRPr="00B236B7" w:rsidRDefault="004F64E6" w:rsidP="001476EC">
      <w:pPr>
        <w:pStyle w:val="BodyText"/>
        <w:tabs>
          <w:tab w:val="left" w:pos="6210"/>
        </w:tabs>
        <w:ind w:left="360"/>
        <w:rPr>
          <w:rFonts w:ascii="Calibri" w:hAnsi="Calibri" w:cs="Calibri"/>
          <w:color w:val="FF0000"/>
        </w:rPr>
      </w:pPr>
      <w:r w:rsidRPr="00B236B7">
        <w:rPr>
          <w:rFonts w:ascii="Calibri" w:hAnsi="Calibri" w:cs="Calibri"/>
          <w:color w:val="FF0000"/>
        </w:rPr>
        <w:t>……………</w:t>
      </w:r>
    </w:p>
    <w:p w:rsidR="004F64E6" w:rsidRPr="00B236B7" w:rsidRDefault="004F64E6" w:rsidP="001476EC">
      <w:pPr>
        <w:pStyle w:val="BodyText"/>
        <w:tabs>
          <w:tab w:val="left" w:pos="6210"/>
        </w:tabs>
        <w:ind w:left="360"/>
        <w:rPr>
          <w:rFonts w:ascii="Calibri" w:hAnsi="Calibri" w:cs="Calibri"/>
          <w:color w:val="FF0000"/>
        </w:rPr>
      </w:pPr>
      <w:r w:rsidRPr="00B236B7">
        <w:rPr>
          <w:rFonts w:ascii="Calibri" w:hAnsi="Calibri" w:cs="Calibri"/>
          <w:color w:val="FF0000"/>
        </w:rPr>
        <w:t>……………</w:t>
      </w:r>
    </w:p>
    <w:p w:rsidR="004F64E6" w:rsidRPr="00B236B7" w:rsidRDefault="004F64E6" w:rsidP="001476EC">
      <w:pPr>
        <w:pStyle w:val="BodyText"/>
        <w:tabs>
          <w:tab w:val="left" w:pos="6210"/>
        </w:tabs>
        <w:ind w:left="360"/>
        <w:rPr>
          <w:rFonts w:ascii="Calibri" w:hAnsi="Calibri" w:cs="Calibri"/>
          <w:color w:val="FF0000"/>
        </w:rPr>
      </w:pPr>
    </w:p>
    <w:p w:rsidR="004F64E6" w:rsidRPr="00B236B7" w:rsidRDefault="004F64E6" w:rsidP="001476EC">
      <w:pPr>
        <w:tabs>
          <w:tab w:val="left" w:pos="-720"/>
          <w:tab w:val="left" w:pos="0"/>
        </w:tabs>
        <w:suppressAutoHyphens/>
        <w:ind w:left="360"/>
        <w:rPr>
          <w:rFonts w:ascii="Calibri" w:hAnsi="Calibri" w:cs="Calibri"/>
          <w:color w:val="FF0000"/>
          <w:sz w:val="24"/>
        </w:rPr>
      </w:pPr>
      <w:r w:rsidRPr="00B236B7">
        <w:rPr>
          <w:rFonts w:ascii="Calibri" w:hAnsi="Calibri" w:cs="Calibri"/>
          <w:color w:val="FF0000"/>
          <w:sz w:val="24"/>
        </w:rPr>
        <w:t>Atención: D…</w:t>
      </w:r>
    </w:p>
    <w:p w:rsidR="004F64E6" w:rsidRPr="00B236B7" w:rsidRDefault="004F64E6" w:rsidP="001476EC">
      <w:pPr>
        <w:tabs>
          <w:tab w:val="left" w:pos="-720"/>
          <w:tab w:val="left" w:pos="0"/>
        </w:tabs>
        <w:suppressAutoHyphens/>
        <w:ind w:left="360"/>
        <w:rPr>
          <w:rFonts w:ascii="Calibri" w:hAnsi="Calibri" w:cs="Calibri"/>
          <w:color w:val="FF0000"/>
          <w:sz w:val="24"/>
        </w:rPr>
      </w:pPr>
      <w:r w:rsidRPr="00B236B7">
        <w:rPr>
          <w:rFonts w:ascii="Calibri" w:hAnsi="Calibri" w:cs="Calibri"/>
          <w:color w:val="FF0000"/>
          <w:sz w:val="24"/>
        </w:rPr>
        <w:t>Fax: [              ]</w:t>
      </w:r>
    </w:p>
    <w:p w:rsidR="004F64E6" w:rsidRPr="00B236B7" w:rsidRDefault="004F64E6" w:rsidP="001476EC">
      <w:pPr>
        <w:pStyle w:val="BodyText"/>
        <w:tabs>
          <w:tab w:val="left" w:pos="6210"/>
        </w:tabs>
        <w:ind w:left="360"/>
        <w:rPr>
          <w:rFonts w:ascii="Calibri" w:hAnsi="Calibri" w:cs="Calibri"/>
          <w:color w:val="FF0000"/>
        </w:rPr>
      </w:pPr>
      <w:r w:rsidRPr="00B236B7">
        <w:rPr>
          <w:rFonts w:ascii="Calibri" w:hAnsi="Calibri" w:cs="Calibri"/>
          <w:color w:val="FF0000"/>
        </w:rPr>
        <w:t>Tel.: [              ]</w:t>
      </w:r>
    </w:p>
    <w:p w:rsidR="004F64E6" w:rsidRPr="00B236B7" w:rsidRDefault="004F64E6" w:rsidP="001476EC">
      <w:pPr>
        <w:tabs>
          <w:tab w:val="left" w:pos="-720"/>
          <w:tab w:val="left" w:pos="0"/>
        </w:tabs>
        <w:suppressAutoHyphens/>
        <w:rPr>
          <w:rFonts w:ascii="Gill Sans MT" w:hAnsi="Gill Sans MT" w:cs="Arial"/>
          <w:color w:val="FF0000"/>
          <w:sz w:val="24"/>
        </w:rPr>
      </w:pPr>
    </w:p>
    <w:p w:rsidR="004F64E6" w:rsidRPr="006E50FF" w:rsidRDefault="004F64E6" w:rsidP="001476EC">
      <w:pPr>
        <w:numPr>
          <w:ilvl w:val="1"/>
          <w:numId w:val="5"/>
        </w:numPr>
        <w:rPr>
          <w:rFonts w:ascii="Calibri" w:hAnsi="Calibri"/>
          <w:sz w:val="24"/>
        </w:rPr>
      </w:pPr>
      <w:r w:rsidRPr="006E50FF">
        <w:rPr>
          <w:rFonts w:ascii="Calibri" w:hAnsi="Calibri"/>
          <w:sz w:val="24"/>
        </w:rPr>
        <w:t>Toda comunicación enviada a las direcciones que constan en el apartado precedente se entenderá correctamente efectuada, excepto si el destinatario hubiera previamente notificado por escrito a la otra parte un cambio de dirección.</w:t>
      </w:r>
    </w:p>
    <w:p w:rsidR="004F64E6" w:rsidRPr="006E50FF" w:rsidRDefault="004F64E6" w:rsidP="001476EC">
      <w:pPr>
        <w:pStyle w:val="BodyText"/>
        <w:tabs>
          <w:tab w:val="left" w:pos="6210"/>
        </w:tabs>
        <w:ind w:left="360"/>
        <w:rPr>
          <w:rFonts w:ascii="Gill Sans MT" w:hAnsi="Gill Sans MT"/>
          <w:lang w:val="es-ES"/>
        </w:rPr>
      </w:pPr>
    </w:p>
    <w:p w:rsidR="004F64E6" w:rsidRPr="006E50FF" w:rsidRDefault="004F64E6" w:rsidP="001476EC">
      <w:pPr>
        <w:pStyle w:val="BodyText"/>
        <w:tabs>
          <w:tab w:val="left" w:pos="6210"/>
        </w:tabs>
        <w:ind w:left="360"/>
        <w:rPr>
          <w:rFonts w:ascii="Gill Sans MT" w:hAnsi="Gill Sans MT"/>
        </w:rPr>
      </w:pPr>
    </w:p>
    <w:p w:rsidR="004F64E6" w:rsidRPr="006E50FF" w:rsidRDefault="004F64E6">
      <w:pPr>
        <w:rPr>
          <w:rFonts w:ascii="Calibri" w:hAnsi="Calibri" w:cs="Calibri"/>
          <w:sz w:val="24"/>
        </w:rPr>
      </w:pPr>
      <w:r w:rsidRPr="006E50FF">
        <w:rPr>
          <w:rFonts w:ascii="Calibri" w:hAnsi="Calibri" w:cs="Calibri"/>
          <w:sz w:val="24"/>
        </w:rPr>
        <w:t>Y en prueba de conformidad de cuanto antecede, las Partes firman el presente Acuerdo en todas las hojas por duplicado y a un solo efecto en el lugar y fecha arriba citados.</w:t>
      </w:r>
    </w:p>
    <w:p w:rsidR="004F64E6" w:rsidRPr="006E50FF" w:rsidRDefault="004F64E6" w:rsidP="00534B3F">
      <w:pPr>
        <w:rPr>
          <w:rFonts w:ascii="Calibri" w:hAnsi="Calibri" w:cs="Calibri"/>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962"/>
      </w:tblGrid>
      <w:tr w:rsidR="004F64E6" w:rsidRPr="006E50FF" w:rsidTr="00675BC7">
        <w:tc>
          <w:tcPr>
            <w:tcW w:w="4322" w:type="dxa"/>
          </w:tcPr>
          <w:p w:rsidR="004F64E6" w:rsidRPr="006E50FF" w:rsidRDefault="004F64E6" w:rsidP="00534B3F">
            <w:pPr>
              <w:rPr>
                <w:rFonts w:ascii="Calibri" w:hAnsi="Calibri" w:cs="Calibri"/>
                <w:sz w:val="24"/>
              </w:rPr>
            </w:pPr>
            <w:r w:rsidRPr="006E50FF">
              <w:rPr>
                <w:rFonts w:ascii="Calibri" w:hAnsi="Calibri" w:cs="Calibri"/>
                <w:sz w:val="24"/>
              </w:rPr>
              <w:t>Por____________.</w:t>
            </w:r>
          </w:p>
        </w:tc>
        <w:tc>
          <w:tcPr>
            <w:tcW w:w="4962" w:type="dxa"/>
          </w:tcPr>
          <w:p w:rsidR="004F64E6" w:rsidRPr="006E50FF" w:rsidRDefault="004F64E6" w:rsidP="00534B3F">
            <w:pPr>
              <w:rPr>
                <w:rFonts w:ascii="Calibri" w:hAnsi="Calibri" w:cs="Calibri"/>
                <w:sz w:val="24"/>
              </w:rPr>
            </w:pPr>
            <w:r w:rsidRPr="006E50FF">
              <w:rPr>
                <w:rFonts w:ascii="Calibri" w:hAnsi="Calibri" w:cs="Calibri"/>
                <w:sz w:val="24"/>
              </w:rPr>
              <w:t>Por____________________________.</w:t>
            </w:r>
          </w:p>
        </w:tc>
      </w:tr>
      <w:tr w:rsidR="004F64E6" w:rsidRPr="006E50FF" w:rsidTr="00675BC7">
        <w:tc>
          <w:tcPr>
            <w:tcW w:w="4322" w:type="dxa"/>
          </w:tcPr>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r w:rsidRPr="006E50FF">
              <w:rPr>
                <w:rFonts w:ascii="Calibri" w:hAnsi="Calibri" w:cs="Calibri"/>
                <w:sz w:val="24"/>
              </w:rPr>
              <w:t>___________________________</w:t>
            </w:r>
          </w:p>
          <w:p w:rsidR="004F64E6" w:rsidRPr="006E50FF" w:rsidRDefault="004F64E6" w:rsidP="00534B3F">
            <w:pPr>
              <w:rPr>
                <w:rFonts w:ascii="Calibri" w:hAnsi="Calibri" w:cs="Calibri"/>
                <w:sz w:val="24"/>
              </w:rPr>
            </w:pPr>
            <w:r w:rsidRPr="006E50FF">
              <w:rPr>
                <w:rFonts w:ascii="Calibri" w:hAnsi="Calibri" w:cs="Calibri"/>
                <w:sz w:val="24"/>
              </w:rPr>
              <w:t>D. ________________________</w:t>
            </w:r>
          </w:p>
        </w:tc>
        <w:tc>
          <w:tcPr>
            <w:tcW w:w="4962" w:type="dxa"/>
          </w:tcPr>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p>
          <w:p w:rsidR="004F64E6" w:rsidRPr="006E50FF" w:rsidRDefault="004F64E6" w:rsidP="00534B3F">
            <w:pPr>
              <w:rPr>
                <w:rFonts w:ascii="Calibri" w:hAnsi="Calibri" w:cs="Calibri"/>
                <w:sz w:val="24"/>
              </w:rPr>
            </w:pPr>
            <w:r w:rsidRPr="006E50FF">
              <w:rPr>
                <w:rFonts w:ascii="Calibri" w:hAnsi="Calibri" w:cs="Calibri"/>
                <w:sz w:val="24"/>
              </w:rPr>
              <w:t>___________________________</w:t>
            </w:r>
          </w:p>
          <w:p w:rsidR="004F64E6" w:rsidRPr="006E50FF" w:rsidRDefault="004F64E6" w:rsidP="00534B3F">
            <w:pPr>
              <w:rPr>
                <w:rFonts w:ascii="Calibri" w:hAnsi="Calibri" w:cs="Calibri"/>
                <w:sz w:val="24"/>
              </w:rPr>
            </w:pPr>
            <w:r w:rsidRPr="006E50FF">
              <w:rPr>
                <w:rFonts w:ascii="Calibri" w:hAnsi="Calibri" w:cs="Calibri"/>
                <w:sz w:val="24"/>
              </w:rPr>
              <w:t>D. ________________________</w:t>
            </w:r>
          </w:p>
          <w:p w:rsidR="004F64E6" w:rsidRPr="006E50FF" w:rsidRDefault="004F64E6" w:rsidP="00534B3F">
            <w:pPr>
              <w:rPr>
                <w:rFonts w:ascii="Calibri" w:hAnsi="Calibri" w:cs="Calibri"/>
                <w:sz w:val="24"/>
              </w:rPr>
            </w:pPr>
          </w:p>
        </w:tc>
      </w:tr>
    </w:tbl>
    <w:p w:rsidR="004F64E6" w:rsidRPr="006E50FF" w:rsidRDefault="004F64E6" w:rsidP="00534B3F">
      <w:pPr>
        <w:rPr>
          <w:rFonts w:ascii="Calibri" w:hAnsi="Calibri"/>
          <w:sz w:val="24"/>
        </w:rPr>
      </w:pPr>
    </w:p>
    <w:p w:rsidR="004F64E6" w:rsidRPr="006E50FF" w:rsidRDefault="004F64E6" w:rsidP="00534B3F">
      <w:pPr>
        <w:rPr>
          <w:rFonts w:ascii="Calibri" w:hAnsi="Calibri"/>
          <w:sz w:val="24"/>
        </w:rPr>
      </w:pPr>
    </w:p>
    <w:p w:rsidR="004F64E6" w:rsidRPr="006E50FF" w:rsidRDefault="004F64E6" w:rsidP="00534B3F">
      <w:pPr>
        <w:rPr>
          <w:rFonts w:ascii="Calibri" w:hAnsi="Calibri"/>
          <w:sz w:val="24"/>
        </w:rPr>
      </w:pPr>
    </w:p>
    <w:p w:rsidR="004F64E6" w:rsidRPr="006E50FF" w:rsidRDefault="004F64E6" w:rsidP="00534B3F">
      <w:pPr>
        <w:rPr>
          <w:rFonts w:ascii="Calibri" w:hAnsi="Calibri"/>
          <w:sz w:val="24"/>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Default="004F64E6" w:rsidP="00534B3F">
      <w:pPr>
        <w:rPr>
          <w:rFonts w:ascii="Calibri" w:hAnsi="Calibri"/>
          <w:szCs w:val="22"/>
        </w:rPr>
      </w:pPr>
    </w:p>
    <w:p w:rsidR="004F64E6" w:rsidRPr="00534B3F" w:rsidRDefault="004F64E6" w:rsidP="00534B3F">
      <w:pPr>
        <w:rPr>
          <w:rFonts w:ascii="Calibri" w:hAnsi="Calibri"/>
          <w:szCs w:val="22"/>
        </w:rPr>
      </w:pPr>
    </w:p>
    <w:p w:rsidR="004F64E6" w:rsidRPr="00534B3F" w:rsidRDefault="004F64E6" w:rsidP="00534B3F">
      <w:pPr>
        <w:rPr>
          <w:rFonts w:ascii="Calibri" w:hAnsi="Calibri"/>
          <w:szCs w:val="22"/>
        </w:rPr>
      </w:pPr>
    </w:p>
    <w:p w:rsidR="004F64E6" w:rsidRPr="006E50FF" w:rsidRDefault="004F64E6" w:rsidP="00534B3F">
      <w:pPr>
        <w:jc w:val="center"/>
        <w:rPr>
          <w:rFonts w:ascii="Calibri" w:hAnsi="Calibri"/>
          <w:b/>
          <w:bCs/>
          <w:smallCaps/>
          <w:sz w:val="24"/>
          <w:szCs w:val="22"/>
        </w:rPr>
      </w:pPr>
      <w:r w:rsidRPr="006E50FF">
        <w:rPr>
          <w:rFonts w:ascii="Calibri" w:hAnsi="Calibri"/>
          <w:b/>
          <w:bCs/>
          <w:smallCaps/>
          <w:sz w:val="24"/>
          <w:szCs w:val="22"/>
        </w:rPr>
        <w:t>A</w:t>
      </w:r>
      <w:r>
        <w:rPr>
          <w:rFonts w:ascii="Calibri" w:hAnsi="Calibri"/>
          <w:b/>
          <w:bCs/>
          <w:smallCaps/>
          <w:sz w:val="24"/>
          <w:szCs w:val="22"/>
        </w:rPr>
        <w:t>NEXO</w:t>
      </w:r>
      <w:r w:rsidRPr="006E50FF">
        <w:rPr>
          <w:rFonts w:ascii="Calibri" w:hAnsi="Calibri"/>
          <w:b/>
          <w:bCs/>
          <w:smallCaps/>
          <w:sz w:val="24"/>
          <w:szCs w:val="22"/>
        </w:rPr>
        <w:t xml:space="preserve"> 1 – M</w:t>
      </w:r>
      <w:r>
        <w:rPr>
          <w:rFonts w:ascii="Calibri" w:hAnsi="Calibri"/>
          <w:b/>
          <w:bCs/>
          <w:smallCaps/>
          <w:sz w:val="24"/>
          <w:szCs w:val="22"/>
        </w:rPr>
        <w:t>ATERIAL</w:t>
      </w:r>
    </w:p>
    <w:p w:rsidR="004F64E6" w:rsidRDefault="004F64E6">
      <w:pPr>
        <w:spacing w:line="240" w:lineRule="auto"/>
        <w:jc w:val="left"/>
        <w:rPr>
          <w:rFonts w:ascii="Calibri" w:hAnsi="Calibri"/>
          <w:b/>
          <w:bCs/>
          <w:smallCaps/>
          <w:szCs w:val="22"/>
        </w:rPr>
      </w:pPr>
      <w:r>
        <w:rPr>
          <w:rFonts w:ascii="Calibri" w:hAnsi="Calibri"/>
          <w:b/>
          <w:bCs/>
          <w:smallCaps/>
          <w:szCs w:val="22"/>
        </w:rPr>
        <w:br w:type="page"/>
      </w:r>
    </w:p>
    <w:p w:rsidR="004F64E6" w:rsidRPr="006E50FF" w:rsidRDefault="004F64E6" w:rsidP="00534B3F">
      <w:pPr>
        <w:tabs>
          <w:tab w:val="left" w:pos="2694"/>
        </w:tabs>
        <w:jc w:val="center"/>
        <w:rPr>
          <w:rFonts w:ascii="Calibri" w:hAnsi="Calibri"/>
          <w:b/>
          <w:bCs/>
          <w:smallCaps/>
          <w:sz w:val="24"/>
          <w:szCs w:val="22"/>
        </w:rPr>
      </w:pPr>
      <w:r w:rsidRPr="006E50FF">
        <w:rPr>
          <w:rFonts w:ascii="Calibri" w:hAnsi="Calibri"/>
          <w:b/>
          <w:bCs/>
          <w:smallCaps/>
          <w:sz w:val="24"/>
          <w:szCs w:val="22"/>
        </w:rPr>
        <w:t>A</w:t>
      </w:r>
      <w:r>
        <w:rPr>
          <w:rFonts w:ascii="Calibri" w:hAnsi="Calibri"/>
          <w:b/>
          <w:bCs/>
          <w:smallCaps/>
          <w:sz w:val="24"/>
          <w:szCs w:val="22"/>
        </w:rPr>
        <w:t>NEXO</w:t>
      </w:r>
      <w:r w:rsidRPr="006E50FF">
        <w:rPr>
          <w:rFonts w:ascii="Calibri" w:hAnsi="Calibri"/>
          <w:b/>
          <w:bCs/>
          <w:smallCaps/>
          <w:sz w:val="24"/>
          <w:szCs w:val="22"/>
        </w:rPr>
        <w:t xml:space="preserve"> 2 –</w:t>
      </w:r>
      <w:r>
        <w:rPr>
          <w:rFonts w:ascii="Calibri" w:hAnsi="Calibri"/>
          <w:b/>
          <w:bCs/>
          <w:smallCaps/>
          <w:sz w:val="24"/>
          <w:szCs w:val="22"/>
        </w:rPr>
        <w:t xml:space="preserve"> PROYECTO</w:t>
      </w:r>
    </w:p>
    <w:p w:rsidR="004F64E6" w:rsidRPr="00534B3F" w:rsidRDefault="004F64E6" w:rsidP="00534B3F">
      <w:pPr>
        <w:tabs>
          <w:tab w:val="left" w:pos="2694"/>
        </w:tabs>
        <w:rPr>
          <w:rFonts w:ascii="Calibri" w:hAnsi="Calibri"/>
          <w:szCs w:val="22"/>
        </w:rPr>
      </w:pPr>
    </w:p>
    <w:sectPr w:rsidR="004F64E6" w:rsidRPr="00534B3F" w:rsidSect="0026292F">
      <w:headerReference w:type="default" r:id="rId7"/>
      <w:footerReference w:type="default" r:id="rId8"/>
      <w:pgSz w:w="11906" w:h="16838" w:code="9"/>
      <w:pgMar w:top="1135"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E6" w:rsidRDefault="004F64E6">
      <w:r>
        <w:separator/>
      </w:r>
    </w:p>
  </w:endnote>
  <w:endnote w:type="continuationSeparator" w:id="0">
    <w:p w:rsidR="004F64E6" w:rsidRDefault="004F6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E6" w:rsidRPr="00287728" w:rsidRDefault="004F64E6" w:rsidP="00287728">
    <w:pPr>
      <w:pStyle w:val="Footer"/>
      <w:jc w:val="center"/>
      <w:rPr>
        <w:rFonts w:ascii="Calibri" w:hAnsi="Calibri" w:cs="Calibri"/>
        <w:sz w:val="20"/>
        <w:szCs w:val="20"/>
      </w:rPr>
    </w:pPr>
    <w:r w:rsidRPr="00287728">
      <w:rPr>
        <w:rFonts w:ascii="Calibri" w:hAnsi="Calibri" w:cs="Calibri"/>
        <w:sz w:val="20"/>
        <w:szCs w:val="20"/>
      </w:rPr>
      <w:t xml:space="preserve">Página </w:t>
    </w:r>
    <w:r w:rsidRPr="00287728">
      <w:rPr>
        <w:rFonts w:ascii="Calibri" w:hAnsi="Calibri" w:cs="Calibri"/>
        <w:bCs/>
        <w:sz w:val="20"/>
        <w:szCs w:val="20"/>
      </w:rPr>
      <w:fldChar w:fldCharType="begin"/>
    </w:r>
    <w:r w:rsidRPr="00287728">
      <w:rPr>
        <w:rFonts w:ascii="Calibri" w:hAnsi="Calibri" w:cs="Calibri"/>
        <w:bCs/>
        <w:sz w:val="20"/>
        <w:szCs w:val="20"/>
      </w:rPr>
      <w:instrText>PAGE</w:instrText>
    </w:r>
    <w:r w:rsidRPr="00287728">
      <w:rPr>
        <w:rFonts w:ascii="Calibri" w:hAnsi="Calibri" w:cs="Calibri"/>
        <w:bCs/>
        <w:sz w:val="20"/>
        <w:szCs w:val="20"/>
      </w:rPr>
      <w:fldChar w:fldCharType="separate"/>
    </w:r>
    <w:r>
      <w:rPr>
        <w:rFonts w:ascii="Calibri" w:hAnsi="Calibri" w:cs="Calibri"/>
        <w:bCs/>
        <w:noProof/>
        <w:sz w:val="20"/>
        <w:szCs w:val="20"/>
      </w:rPr>
      <w:t>1</w:t>
    </w:r>
    <w:r w:rsidRPr="00287728">
      <w:rPr>
        <w:rFonts w:ascii="Calibri" w:hAnsi="Calibri" w:cs="Calibri"/>
        <w:bCs/>
        <w:sz w:val="20"/>
        <w:szCs w:val="20"/>
      </w:rPr>
      <w:fldChar w:fldCharType="end"/>
    </w:r>
    <w:r w:rsidRPr="00287728">
      <w:rPr>
        <w:rFonts w:ascii="Calibri" w:hAnsi="Calibri" w:cs="Calibri"/>
        <w:sz w:val="20"/>
        <w:szCs w:val="20"/>
      </w:rPr>
      <w:t xml:space="preserve"> de </w:t>
    </w:r>
    <w:r w:rsidRPr="00287728">
      <w:rPr>
        <w:rFonts w:ascii="Calibri" w:hAnsi="Calibri" w:cs="Calibri"/>
        <w:bCs/>
        <w:sz w:val="20"/>
        <w:szCs w:val="20"/>
      </w:rPr>
      <w:fldChar w:fldCharType="begin"/>
    </w:r>
    <w:r w:rsidRPr="00287728">
      <w:rPr>
        <w:rFonts w:ascii="Calibri" w:hAnsi="Calibri" w:cs="Calibri"/>
        <w:bCs/>
        <w:sz w:val="20"/>
        <w:szCs w:val="20"/>
      </w:rPr>
      <w:instrText>NUMPAGES</w:instrText>
    </w:r>
    <w:r w:rsidRPr="00287728">
      <w:rPr>
        <w:rFonts w:ascii="Calibri" w:hAnsi="Calibri" w:cs="Calibri"/>
        <w:bCs/>
        <w:sz w:val="20"/>
        <w:szCs w:val="20"/>
      </w:rPr>
      <w:fldChar w:fldCharType="separate"/>
    </w:r>
    <w:r>
      <w:rPr>
        <w:rFonts w:ascii="Calibri" w:hAnsi="Calibri" w:cs="Calibri"/>
        <w:bCs/>
        <w:noProof/>
        <w:sz w:val="20"/>
        <w:szCs w:val="20"/>
      </w:rPr>
      <w:t>12</w:t>
    </w:r>
    <w:r w:rsidRPr="00287728">
      <w:rPr>
        <w:rFonts w:ascii="Calibri" w:hAnsi="Calibri" w:cs="Calibri"/>
        <w:bCs/>
        <w:sz w:val="20"/>
        <w:szCs w:val="20"/>
      </w:rPr>
      <w:fldChar w:fldCharType="end"/>
    </w:r>
  </w:p>
  <w:p w:rsidR="004F64E6" w:rsidRPr="001E069D" w:rsidRDefault="004F64E6" w:rsidP="00287728">
    <w:pPr>
      <w:pStyle w:val="Footer"/>
      <w:spacing w:line="240" w:lineRule="auto"/>
      <w:jc w:val="center"/>
      <w:rPr>
        <w:rFonts w:ascii="Calibri" w:hAnsi="Calibri"/>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E6" w:rsidRDefault="004F64E6">
      <w:r>
        <w:separator/>
      </w:r>
    </w:p>
  </w:footnote>
  <w:footnote w:type="continuationSeparator" w:id="0">
    <w:p w:rsidR="004F64E6" w:rsidRDefault="004F64E6">
      <w:r>
        <w:continuationSeparator/>
      </w:r>
    </w:p>
  </w:footnote>
  <w:footnote w:id="1">
    <w:p w:rsidR="004F64E6" w:rsidRDefault="004F64E6">
      <w:pPr>
        <w:pStyle w:val="FootnoteText"/>
      </w:pPr>
      <w:r>
        <w:rPr>
          <w:rStyle w:val="FootnoteReference"/>
        </w:rPr>
        <w:footnoteRef/>
      </w:r>
      <w:r>
        <w:t xml:space="preserve"> Guía: Se recomienda opción 1 como habitual al facilitar la entrega del material si bien existe el peligro de no llegar a un acuerdo posterior.</w:t>
      </w:r>
    </w:p>
  </w:footnote>
  <w:footnote w:id="2">
    <w:p w:rsidR="004F64E6" w:rsidRDefault="004F64E6">
      <w:pPr>
        <w:pStyle w:val="FootnoteText"/>
      </w:pPr>
      <w:r>
        <w:rPr>
          <w:rStyle w:val="FootnoteReference"/>
        </w:rPr>
        <w:footnoteRef/>
      </w:r>
      <w:r>
        <w:t xml:space="preserve"> Va a depender del interés y fuerza de negociación: finalidad del acuerdo. El porcentaje dependerá de las aportaciones de las partes y/o del interés de cada una de ellas en la eventual explotación comercial de los resultados obtenidos.</w:t>
      </w:r>
    </w:p>
  </w:footnote>
  <w:footnote w:id="3">
    <w:p w:rsidR="004F64E6" w:rsidRDefault="004F64E6">
      <w:pPr>
        <w:pStyle w:val="FootnoteText"/>
      </w:pPr>
      <w:r>
        <w:rPr>
          <w:rStyle w:val="FootnoteReference"/>
        </w:rPr>
        <w:footnoteRef/>
      </w:r>
      <w:r>
        <w:t xml:space="preserve"> Duración habitual: un año o la duración del proyecto. (suele tener poca duración)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4E6" w:rsidRPr="0008313F" w:rsidRDefault="004F64E6">
    <w:pPr>
      <w:pStyle w:val="Header"/>
      <w:rPr>
        <w:rFonts w:ascii="Calibri" w:hAnsi="Calibri" w:cs="Calibri"/>
        <w:i w:val="0"/>
        <w:sz w:val="18"/>
      </w:rPr>
    </w:pPr>
    <w:r w:rsidRPr="0008313F">
      <w:rPr>
        <w:rFonts w:ascii="Calibri" w:hAnsi="Calibri" w:cs="Calibri"/>
        <w:i w:val="0"/>
        <w:sz w:val="18"/>
      </w:rPr>
      <w:t xml:space="preserve">Acuerdo de </w:t>
    </w:r>
    <w:r>
      <w:rPr>
        <w:rFonts w:ascii="Calibri" w:hAnsi="Calibri" w:cs="Calibri"/>
        <w:i w:val="0"/>
        <w:sz w:val="18"/>
      </w:rPr>
      <w:t>transferencia de material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DD8"/>
    <w:multiLevelType w:val="multilevel"/>
    <w:tmpl w:val="A202ABB4"/>
    <w:lvl w:ilvl="0">
      <w:start w:val="1"/>
      <w:numFmt w:val="decimal"/>
      <w:lvlText w:val="%1"/>
      <w:lvlJc w:val="left"/>
      <w:pPr>
        <w:tabs>
          <w:tab w:val="num" w:pos="360"/>
        </w:tabs>
        <w:ind w:left="360" w:hanging="360"/>
      </w:pPr>
      <w:rPr>
        <w:rFonts w:cs="Times New Roman" w:hint="default"/>
        <w:b/>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043A6686"/>
    <w:multiLevelType w:val="hybridMultilevel"/>
    <w:tmpl w:val="FBB84BC4"/>
    <w:lvl w:ilvl="0" w:tplc="44D069F0">
      <w:start w:val="7"/>
      <w:numFmt w:val="bullet"/>
      <w:lvlText w:val=""/>
      <w:lvlJc w:val="left"/>
      <w:pPr>
        <w:tabs>
          <w:tab w:val="num" w:pos="1068"/>
        </w:tabs>
        <w:ind w:left="1068" w:hanging="360"/>
      </w:pPr>
      <w:rPr>
        <w:rFonts w:ascii="Wingdings" w:eastAsia="Times New Roman"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75F0ABA"/>
    <w:multiLevelType w:val="hybridMultilevel"/>
    <w:tmpl w:val="DA64ECD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0834528C"/>
    <w:multiLevelType w:val="hybridMultilevel"/>
    <w:tmpl w:val="0524743A"/>
    <w:lvl w:ilvl="0" w:tplc="44D069F0">
      <w:start w:val="7"/>
      <w:numFmt w:val="bullet"/>
      <w:lvlText w:val=""/>
      <w:lvlJc w:val="left"/>
      <w:pPr>
        <w:tabs>
          <w:tab w:val="num" w:pos="1068"/>
        </w:tabs>
        <w:ind w:left="1068" w:hanging="360"/>
      </w:pPr>
      <w:rPr>
        <w:rFonts w:ascii="Wingdings" w:eastAsia="Times New Roman"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8BC3411"/>
    <w:multiLevelType w:val="multilevel"/>
    <w:tmpl w:val="6BC6E2DE"/>
    <w:lvl w:ilvl="0">
      <w:start w:val="1"/>
      <w:numFmt w:val="decimal"/>
      <w:isLgl/>
      <w:lvlText w:val="%1."/>
      <w:lvlJc w:val="left"/>
      <w:pPr>
        <w:tabs>
          <w:tab w:val="num" w:pos="705"/>
        </w:tabs>
        <w:ind w:left="705" w:hanging="705"/>
      </w:pPr>
      <w:rPr>
        <w:rFonts w:cs="Times New Roman" w:hint="default"/>
        <w:b/>
        <w:i w:val="0"/>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9FC3C22"/>
    <w:multiLevelType w:val="hybridMultilevel"/>
    <w:tmpl w:val="31DE59FA"/>
    <w:lvl w:ilvl="0" w:tplc="CFA6B90C">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AB45BAA"/>
    <w:multiLevelType w:val="multilevel"/>
    <w:tmpl w:val="17184A52"/>
    <w:lvl w:ilvl="0">
      <w:start w:val="8"/>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B5C7616"/>
    <w:multiLevelType w:val="hybridMultilevel"/>
    <w:tmpl w:val="1106894E"/>
    <w:lvl w:ilvl="0" w:tplc="9540536E">
      <w:start w:val="1"/>
      <w:numFmt w:val="lowerLetter"/>
      <w:lvlText w:val="(%1)"/>
      <w:lvlJc w:val="left"/>
      <w:pPr>
        <w:ind w:left="134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4B11177"/>
    <w:multiLevelType w:val="hybridMultilevel"/>
    <w:tmpl w:val="EBCECE96"/>
    <w:lvl w:ilvl="0" w:tplc="0A34B0FA">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9">
    <w:nsid w:val="2A7C1955"/>
    <w:multiLevelType w:val="multilevel"/>
    <w:tmpl w:val="E71845DA"/>
    <w:lvl w:ilvl="0">
      <w:start w:val="1"/>
      <w:numFmt w:val="decimal"/>
      <w:lvlText w:val="%1."/>
      <w:lvlJc w:val="left"/>
      <w:pPr>
        <w:tabs>
          <w:tab w:val="num" w:pos="540"/>
        </w:tabs>
        <w:ind w:left="540" w:hanging="540"/>
      </w:pPr>
      <w:rPr>
        <w:rFonts w:cs="Times New Roman" w:hint="default"/>
      </w:rPr>
    </w:lvl>
    <w:lvl w:ilvl="1">
      <w:start w:val="1"/>
      <w:numFmt w:val="decimal"/>
      <w:isLgl/>
      <w:lvlText w:val="%1.1.2"/>
      <w:lvlJc w:val="left"/>
      <w:pPr>
        <w:tabs>
          <w:tab w:val="num" w:pos="375"/>
        </w:tabs>
        <w:ind w:left="375" w:hanging="3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0">
    <w:nsid w:val="2AF22E28"/>
    <w:multiLevelType w:val="multilevel"/>
    <w:tmpl w:val="73EC9E5C"/>
    <w:lvl w:ilvl="0">
      <w:start w:val="13"/>
      <w:numFmt w:val="decimal"/>
      <w:lvlText w:val="%1"/>
      <w:lvlJc w:val="left"/>
      <w:pPr>
        <w:tabs>
          <w:tab w:val="num" w:pos="0"/>
        </w:tabs>
        <w:ind w:left="420" w:hanging="420"/>
      </w:pPr>
      <w:rPr>
        <w:rFonts w:cs="Times New Roman" w:hint="default"/>
      </w:rPr>
    </w:lvl>
    <w:lvl w:ilvl="1">
      <w:start w:val="1"/>
      <w:numFmt w:val="decimal"/>
      <w:lvlText w:val="12.%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1">
    <w:nsid w:val="2C5620C8"/>
    <w:multiLevelType w:val="hybridMultilevel"/>
    <w:tmpl w:val="9FF05894"/>
    <w:lvl w:ilvl="0" w:tplc="0C0A0017">
      <w:start w:val="1"/>
      <w:numFmt w:val="lowerLetter"/>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31427869"/>
    <w:multiLevelType w:val="hybridMultilevel"/>
    <w:tmpl w:val="67FA4C58"/>
    <w:lvl w:ilvl="0" w:tplc="0C0A0017">
      <w:start w:val="1"/>
      <w:numFmt w:val="lowerLetter"/>
      <w:lvlText w:val="%1)"/>
      <w:lvlJc w:val="left"/>
      <w:pPr>
        <w:tabs>
          <w:tab w:val="num" w:pos="720"/>
        </w:tabs>
        <w:ind w:left="720" w:hanging="360"/>
      </w:pPr>
      <w:rPr>
        <w:rFonts w:cs="Times New Roman" w:hint="default"/>
        <w:b w:val="0"/>
        <w:bCs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1FF3112"/>
    <w:multiLevelType w:val="multilevel"/>
    <w:tmpl w:val="918C2AC0"/>
    <w:lvl w:ilvl="0">
      <w:start w:val="3"/>
      <w:numFmt w:val="decimal"/>
      <w:lvlText w:val="%1."/>
      <w:lvlJc w:val="left"/>
      <w:pPr>
        <w:tabs>
          <w:tab w:val="num" w:pos="450"/>
        </w:tabs>
        <w:ind w:left="450" w:hanging="450"/>
      </w:pPr>
      <w:rPr>
        <w:rFonts w:cs="Times New Roman" w:hint="default"/>
        <w:color w:val="auto"/>
      </w:rPr>
    </w:lvl>
    <w:lvl w:ilvl="1">
      <w:start w:val="1"/>
      <w:numFmt w:val="decimal"/>
      <w:lvlText w:val="%1.%2."/>
      <w:lvlJc w:val="left"/>
      <w:pPr>
        <w:tabs>
          <w:tab w:val="num" w:pos="711"/>
        </w:tabs>
        <w:ind w:left="711" w:hanging="450"/>
      </w:pPr>
      <w:rPr>
        <w:rFonts w:cs="Times New Roman" w:hint="default"/>
        <w:color w:val="auto"/>
      </w:rPr>
    </w:lvl>
    <w:lvl w:ilvl="2">
      <w:start w:val="1"/>
      <w:numFmt w:val="decimal"/>
      <w:lvlText w:val="%1.%2.%3."/>
      <w:lvlJc w:val="left"/>
      <w:pPr>
        <w:tabs>
          <w:tab w:val="num" w:pos="1242"/>
        </w:tabs>
        <w:ind w:left="1242" w:hanging="720"/>
      </w:pPr>
      <w:rPr>
        <w:rFonts w:cs="Times New Roman" w:hint="default"/>
        <w:color w:val="auto"/>
      </w:rPr>
    </w:lvl>
    <w:lvl w:ilvl="3">
      <w:start w:val="1"/>
      <w:numFmt w:val="decimal"/>
      <w:lvlText w:val="%1.%2.%3.%4."/>
      <w:lvlJc w:val="left"/>
      <w:pPr>
        <w:tabs>
          <w:tab w:val="num" w:pos="1503"/>
        </w:tabs>
        <w:ind w:left="1503" w:hanging="720"/>
      </w:pPr>
      <w:rPr>
        <w:rFonts w:cs="Times New Roman" w:hint="default"/>
        <w:color w:val="auto"/>
      </w:rPr>
    </w:lvl>
    <w:lvl w:ilvl="4">
      <w:start w:val="1"/>
      <w:numFmt w:val="decimal"/>
      <w:lvlText w:val="%1.%2.%3.%4.%5."/>
      <w:lvlJc w:val="left"/>
      <w:pPr>
        <w:tabs>
          <w:tab w:val="num" w:pos="2124"/>
        </w:tabs>
        <w:ind w:left="2124" w:hanging="1080"/>
      </w:pPr>
      <w:rPr>
        <w:rFonts w:cs="Times New Roman" w:hint="default"/>
        <w:color w:val="auto"/>
      </w:rPr>
    </w:lvl>
    <w:lvl w:ilvl="5">
      <w:start w:val="1"/>
      <w:numFmt w:val="decimal"/>
      <w:lvlText w:val="%1.%2.%3.%4.%5.%6."/>
      <w:lvlJc w:val="left"/>
      <w:pPr>
        <w:tabs>
          <w:tab w:val="num" w:pos="2385"/>
        </w:tabs>
        <w:ind w:left="2385" w:hanging="1080"/>
      </w:pPr>
      <w:rPr>
        <w:rFonts w:cs="Times New Roman" w:hint="default"/>
        <w:color w:val="auto"/>
      </w:rPr>
    </w:lvl>
    <w:lvl w:ilvl="6">
      <w:start w:val="1"/>
      <w:numFmt w:val="decimal"/>
      <w:lvlText w:val="%1.%2.%3.%4.%5.%6.%7."/>
      <w:lvlJc w:val="left"/>
      <w:pPr>
        <w:tabs>
          <w:tab w:val="num" w:pos="3006"/>
        </w:tabs>
        <w:ind w:left="3006" w:hanging="1440"/>
      </w:pPr>
      <w:rPr>
        <w:rFonts w:cs="Times New Roman" w:hint="default"/>
        <w:color w:val="auto"/>
      </w:rPr>
    </w:lvl>
    <w:lvl w:ilvl="7">
      <w:start w:val="1"/>
      <w:numFmt w:val="decimal"/>
      <w:lvlText w:val="%1.%2.%3.%4.%5.%6.%7.%8."/>
      <w:lvlJc w:val="left"/>
      <w:pPr>
        <w:tabs>
          <w:tab w:val="num" w:pos="3267"/>
        </w:tabs>
        <w:ind w:left="3267" w:hanging="1440"/>
      </w:pPr>
      <w:rPr>
        <w:rFonts w:cs="Times New Roman" w:hint="default"/>
        <w:color w:val="auto"/>
      </w:rPr>
    </w:lvl>
    <w:lvl w:ilvl="8">
      <w:start w:val="1"/>
      <w:numFmt w:val="decimal"/>
      <w:lvlText w:val="%1.%2.%3.%4.%5.%6.%7.%8.%9."/>
      <w:lvlJc w:val="left"/>
      <w:pPr>
        <w:tabs>
          <w:tab w:val="num" w:pos="3888"/>
        </w:tabs>
        <w:ind w:left="3888" w:hanging="1800"/>
      </w:pPr>
      <w:rPr>
        <w:rFonts w:cs="Times New Roman" w:hint="default"/>
        <w:color w:val="auto"/>
      </w:rPr>
    </w:lvl>
  </w:abstractNum>
  <w:abstractNum w:abstractNumId="14">
    <w:nsid w:val="327C796B"/>
    <w:multiLevelType w:val="hybridMultilevel"/>
    <w:tmpl w:val="7F345B0E"/>
    <w:lvl w:ilvl="0" w:tplc="BFFA6B72">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2801524"/>
    <w:multiLevelType w:val="hybridMultilevel"/>
    <w:tmpl w:val="B4BC2B08"/>
    <w:lvl w:ilvl="0" w:tplc="2AAA4174">
      <w:start w:val="1"/>
      <w:numFmt w:val="upperRoman"/>
      <w:lvlText w:val="%1."/>
      <w:lvlJc w:val="righ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8374C3B"/>
    <w:multiLevelType w:val="hybridMultilevel"/>
    <w:tmpl w:val="C7BAA206"/>
    <w:lvl w:ilvl="0" w:tplc="4A782DB4">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7">
    <w:nsid w:val="42307DA2"/>
    <w:multiLevelType w:val="hybridMultilevel"/>
    <w:tmpl w:val="EE3E5FEA"/>
    <w:lvl w:ilvl="0" w:tplc="479444CA">
      <w:start w:val="1"/>
      <w:numFmt w:val="lowerLetter"/>
      <w:lvlText w:val="(%1)"/>
      <w:lvlJc w:val="left"/>
      <w:pPr>
        <w:tabs>
          <w:tab w:val="num" w:pos="720"/>
        </w:tabs>
        <w:ind w:left="720" w:hanging="360"/>
      </w:pPr>
      <w:rPr>
        <w:rFonts w:cs="Times New Roman" w:hint="default"/>
        <w:i w:val="0"/>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18">
    <w:nsid w:val="42CD6FA8"/>
    <w:multiLevelType w:val="hybridMultilevel"/>
    <w:tmpl w:val="F37A55EC"/>
    <w:lvl w:ilvl="0" w:tplc="91A27348">
      <w:start w:val="1"/>
      <w:numFmt w:val="upperRoman"/>
      <w:lvlText w:val="%1."/>
      <w:lvlJc w:val="left"/>
      <w:pPr>
        <w:tabs>
          <w:tab w:val="num" w:pos="1080"/>
        </w:tabs>
        <w:ind w:left="1080" w:hanging="72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2F567C3"/>
    <w:multiLevelType w:val="multilevel"/>
    <w:tmpl w:val="88188B28"/>
    <w:lvl w:ilvl="0">
      <w:start w:val="1"/>
      <w:numFmt w:val="decimal"/>
      <w:isLgl/>
      <w:lvlText w:val="%1."/>
      <w:lvlJc w:val="left"/>
      <w:pPr>
        <w:tabs>
          <w:tab w:val="num" w:pos="705"/>
        </w:tabs>
        <w:ind w:left="705" w:hanging="705"/>
      </w:pPr>
      <w:rPr>
        <w:rFonts w:cs="Times New Roman" w:hint="default"/>
        <w:b/>
        <w:i w:val="0"/>
      </w:rPr>
    </w:lvl>
    <w:lvl w:ilvl="1">
      <w:start w:val="1"/>
      <w:numFmt w:val="decimal"/>
      <w:isLgl/>
      <w:lvlText w:val="%1.%2."/>
      <w:lvlJc w:val="left"/>
      <w:pPr>
        <w:tabs>
          <w:tab w:val="num" w:pos="705"/>
        </w:tabs>
        <w:ind w:left="705" w:hanging="705"/>
      </w:pPr>
      <w:rPr>
        <w:rFonts w:ascii="Calibri" w:hAnsi="Calibri" w:cs="Calibri"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C97768C"/>
    <w:multiLevelType w:val="multilevel"/>
    <w:tmpl w:val="5A7A6682"/>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504125A7"/>
    <w:multiLevelType w:val="multilevel"/>
    <w:tmpl w:val="A59033DE"/>
    <w:lvl w:ilvl="0">
      <w:start w:val="1"/>
      <w:numFmt w:val="decimal"/>
      <w:lvlText w:val="%1"/>
      <w:lvlJc w:val="left"/>
      <w:pPr>
        <w:tabs>
          <w:tab w:val="num" w:pos="360"/>
        </w:tabs>
        <w:ind w:left="360" w:hanging="360"/>
      </w:pPr>
      <w:rPr>
        <w:rFonts w:cs="Times New Roman" w:hint="default"/>
        <w:b/>
      </w:rPr>
    </w:lvl>
    <w:lvl w:ilvl="1">
      <w:start w:val="1"/>
      <w:numFmt w:val="decimal"/>
      <w:lvlText w:val="2.%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nsid w:val="50785110"/>
    <w:multiLevelType w:val="hybridMultilevel"/>
    <w:tmpl w:val="E3802C16"/>
    <w:lvl w:ilvl="0" w:tplc="8EB401C6">
      <w:start w:val="1"/>
      <w:numFmt w:val="decimal"/>
      <w:lvlText w:val="%1."/>
      <w:lvlJc w:val="left"/>
      <w:pPr>
        <w:tabs>
          <w:tab w:val="num" w:pos="720"/>
        </w:tabs>
        <w:ind w:left="720" w:hanging="360"/>
      </w:pPr>
      <w:rPr>
        <w:rFonts w:cs="Times New Roman" w:hint="default"/>
        <w:b/>
      </w:rPr>
    </w:lvl>
    <w:lvl w:ilvl="1" w:tplc="42285F8C">
      <w:numFmt w:val="none"/>
      <w:lvlText w:val=""/>
      <w:lvlJc w:val="left"/>
      <w:pPr>
        <w:tabs>
          <w:tab w:val="num" w:pos="360"/>
        </w:tabs>
      </w:pPr>
      <w:rPr>
        <w:rFonts w:cs="Times New Roman"/>
      </w:rPr>
    </w:lvl>
    <w:lvl w:ilvl="2" w:tplc="0972D5CA">
      <w:numFmt w:val="none"/>
      <w:lvlText w:val=""/>
      <w:lvlJc w:val="left"/>
      <w:pPr>
        <w:tabs>
          <w:tab w:val="num" w:pos="360"/>
        </w:tabs>
      </w:pPr>
      <w:rPr>
        <w:rFonts w:cs="Times New Roman"/>
      </w:rPr>
    </w:lvl>
    <w:lvl w:ilvl="3" w:tplc="3E64DAC0">
      <w:numFmt w:val="none"/>
      <w:lvlText w:val=""/>
      <w:lvlJc w:val="left"/>
      <w:pPr>
        <w:tabs>
          <w:tab w:val="num" w:pos="360"/>
        </w:tabs>
      </w:pPr>
      <w:rPr>
        <w:rFonts w:cs="Times New Roman"/>
      </w:rPr>
    </w:lvl>
    <w:lvl w:ilvl="4" w:tplc="7910C0BE">
      <w:numFmt w:val="none"/>
      <w:lvlText w:val=""/>
      <w:lvlJc w:val="left"/>
      <w:pPr>
        <w:tabs>
          <w:tab w:val="num" w:pos="360"/>
        </w:tabs>
      </w:pPr>
      <w:rPr>
        <w:rFonts w:cs="Times New Roman"/>
      </w:rPr>
    </w:lvl>
    <w:lvl w:ilvl="5" w:tplc="BC44F2CA">
      <w:numFmt w:val="none"/>
      <w:lvlText w:val=""/>
      <w:lvlJc w:val="left"/>
      <w:pPr>
        <w:tabs>
          <w:tab w:val="num" w:pos="360"/>
        </w:tabs>
      </w:pPr>
      <w:rPr>
        <w:rFonts w:cs="Times New Roman"/>
      </w:rPr>
    </w:lvl>
    <w:lvl w:ilvl="6" w:tplc="F126007A">
      <w:numFmt w:val="none"/>
      <w:lvlText w:val=""/>
      <w:lvlJc w:val="left"/>
      <w:pPr>
        <w:tabs>
          <w:tab w:val="num" w:pos="360"/>
        </w:tabs>
      </w:pPr>
      <w:rPr>
        <w:rFonts w:cs="Times New Roman"/>
      </w:rPr>
    </w:lvl>
    <w:lvl w:ilvl="7" w:tplc="B66858EA">
      <w:numFmt w:val="none"/>
      <w:lvlText w:val=""/>
      <w:lvlJc w:val="left"/>
      <w:pPr>
        <w:tabs>
          <w:tab w:val="num" w:pos="360"/>
        </w:tabs>
      </w:pPr>
      <w:rPr>
        <w:rFonts w:cs="Times New Roman"/>
      </w:rPr>
    </w:lvl>
    <w:lvl w:ilvl="8" w:tplc="9600005A">
      <w:numFmt w:val="none"/>
      <w:lvlText w:val=""/>
      <w:lvlJc w:val="left"/>
      <w:pPr>
        <w:tabs>
          <w:tab w:val="num" w:pos="360"/>
        </w:tabs>
      </w:pPr>
      <w:rPr>
        <w:rFonts w:cs="Times New Roman"/>
      </w:rPr>
    </w:lvl>
  </w:abstractNum>
  <w:abstractNum w:abstractNumId="23">
    <w:nsid w:val="569C6099"/>
    <w:multiLevelType w:val="hybridMultilevel"/>
    <w:tmpl w:val="28046570"/>
    <w:lvl w:ilvl="0" w:tplc="DDB2BA90">
      <w:start w:val="1"/>
      <w:numFmt w:val="decimal"/>
      <w:lvlText w:val="%1."/>
      <w:lvlJc w:val="left"/>
      <w:pPr>
        <w:tabs>
          <w:tab w:val="num" w:pos="720"/>
        </w:tabs>
        <w:ind w:left="720" w:hanging="360"/>
      </w:pPr>
      <w:rPr>
        <w:rFonts w:cs="Times New Roman"/>
      </w:rPr>
    </w:lvl>
    <w:lvl w:ilvl="1" w:tplc="A572A452" w:tentative="1">
      <w:start w:val="1"/>
      <w:numFmt w:val="decimal"/>
      <w:lvlText w:val="%2."/>
      <w:lvlJc w:val="left"/>
      <w:pPr>
        <w:tabs>
          <w:tab w:val="num" w:pos="1440"/>
        </w:tabs>
        <w:ind w:left="1440" w:hanging="360"/>
      </w:pPr>
      <w:rPr>
        <w:rFonts w:cs="Times New Roman"/>
      </w:rPr>
    </w:lvl>
    <w:lvl w:ilvl="2" w:tplc="478E8434" w:tentative="1">
      <w:start w:val="1"/>
      <w:numFmt w:val="decimal"/>
      <w:lvlText w:val="%3."/>
      <w:lvlJc w:val="left"/>
      <w:pPr>
        <w:tabs>
          <w:tab w:val="num" w:pos="2160"/>
        </w:tabs>
        <w:ind w:left="2160" w:hanging="360"/>
      </w:pPr>
      <w:rPr>
        <w:rFonts w:cs="Times New Roman"/>
      </w:rPr>
    </w:lvl>
    <w:lvl w:ilvl="3" w:tplc="430207E6" w:tentative="1">
      <w:start w:val="1"/>
      <w:numFmt w:val="decimal"/>
      <w:lvlText w:val="%4."/>
      <w:lvlJc w:val="left"/>
      <w:pPr>
        <w:tabs>
          <w:tab w:val="num" w:pos="2880"/>
        </w:tabs>
        <w:ind w:left="2880" w:hanging="360"/>
      </w:pPr>
      <w:rPr>
        <w:rFonts w:cs="Times New Roman"/>
      </w:rPr>
    </w:lvl>
    <w:lvl w:ilvl="4" w:tplc="4EB03C6C" w:tentative="1">
      <w:start w:val="1"/>
      <w:numFmt w:val="decimal"/>
      <w:lvlText w:val="%5."/>
      <w:lvlJc w:val="left"/>
      <w:pPr>
        <w:tabs>
          <w:tab w:val="num" w:pos="3600"/>
        </w:tabs>
        <w:ind w:left="3600" w:hanging="360"/>
      </w:pPr>
      <w:rPr>
        <w:rFonts w:cs="Times New Roman"/>
      </w:rPr>
    </w:lvl>
    <w:lvl w:ilvl="5" w:tplc="6AB4D298" w:tentative="1">
      <w:start w:val="1"/>
      <w:numFmt w:val="decimal"/>
      <w:lvlText w:val="%6."/>
      <w:lvlJc w:val="left"/>
      <w:pPr>
        <w:tabs>
          <w:tab w:val="num" w:pos="4320"/>
        </w:tabs>
        <w:ind w:left="4320" w:hanging="360"/>
      </w:pPr>
      <w:rPr>
        <w:rFonts w:cs="Times New Roman"/>
      </w:rPr>
    </w:lvl>
    <w:lvl w:ilvl="6" w:tplc="8B2ECD24" w:tentative="1">
      <w:start w:val="1"/>
      <w:numFmt w:val="decimal"/>
      <w:lvlText w:val="%7."/>
      <w:lvlJc w:val="left"/>
      <w:pPr>
        <w:tabs>
          <w:tab w:val="num" w:pos="5040"/>
        </w:tabs>
        <w:ind w:left="5040" w:hanging="360"/>
      </w:pPr>
      <w:rPr>
        <w:rFonts w:cs="Times New Roman"/>
      </w:rPr>
    </w:lvl>
    <w:lvl w:ilvl="7" w:tplc="7138FC42" w:tentative="1">
      <w:start w:val="1"/>
      <w:numFmt w:val="decimal"/>
      <w:lvlText w:val="%8."/>
      <w:lvlJc w:val="left"/>
      <w:pPr>
        <w:tabs>
          <w:tab w:val="num" w:pos="5760"/>
        </w:tabs>
        <w:ind w:left="5760" w:hanging="360"/>
      </w:pPr>
      <w:rPr>
        <w:rFonts w:cs="Times New Roman"/>
      </w:rPr>
    </w:lvl>
    <w:lvl w:ilvl="8" w:tplc="0BDA3054" w:tentative="1">
      <w:start w:val="1"/>
      <w:numFmt w:val="decimal"/>
      <w:lvlText w:val="%9."/>
      <w:lvlJc w:val="left"/>
      <w:pPr>
        <w:tabs>
          <w:tab w:val="num" w:pos="6480"/>
        </w:tabs>
        <w:ind w:left="6480" w:hanging="360"/>
      </w:pPr>
      <w:rPr>
        <w:rFonts w:cs="Times New Roman"/>
      </w:rPr>
    </w:lvl>
  </w:abstractNum>
  <w:abstractNum w:abstractNumId="24">
    <w:nsid w:val="573F4BAE"/>
    <w:multiLevelType w:val="hybridMultilevel"/>
    <w:tmpl w:val="1208FEAE"/>
    <w:lvl w:ilvl="0" w:tplc="0FB6F42C">
      <w:start w:val="1"/>
      <w:numFmt w:val="lowerLetter"/>
      <w:lvlText w:val="(%1)"/>
      <w:lvlJc w:val="left"/>
      <w:pPr>
        <w:ind w:left="1068" w:hanging="360"/>
      </w:pPr>
      <w:rPr>
        <w:rFonts w:cs="Times New Roman" w:hint="default"/>
        <w:b w:val="0"/>
        <w:bCs/>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5">
    <w:nsid w:val="64A148D4"/>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DE944DB"/>
    <w:multiLevelType w:val="hybridMultilevel"/>
    <w:tmpl w:val="B08C8954"/>
    <w:lvl w:ilvl="0" w:tplc="87CAB2C0">
      <w:start w:val="1"/>
      <w:numFmt w:val="upperRoman"/>
      <w:lvlText w:val="%1."/>
      <w:lvlJc w:val="left"/>
      <w:pPr>
        <w:tabs>
          <w:tab w:val="num" w:pos="1080"/>
        </w:tabs>
        <w:ind w:left="1080" w:hanging="720"/>
      </w:pPr>
      <w:rPr>
        <w:rFonts w:cs="Times New Roman" w:hint="default"/>
        <w:b/>
        <w:bCs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70332795"/>
    <w:multiLevelType w:val="hybridMultilevel"/>
    <w:tmpl w:val="33267E8A"/>
    <w:lvl w:ilvl="0" w:tplc="4F70E9D8">
      <w:start w:val="1"/>
      <w:numFmt w:val="decimal"/>
      <w:lvlText w:val="%1."/>
      <w:lvlJc w:val="left"/>
      <w:pPr>
        <w:tabs>
          <w:tab w:val="num" w:pos="720"/>
        </w:tabs>
        <w:ind w:left="720" w:hanging="360"/>
      </w:pPr>
      <w:rPr>
        <w:rFonts w:cs="Times New Roman"/>
        <w:b/>
      </w:rPr>
    </w:lvl>
    <w:lvl w:ilvl="1" w:tplc="C706AD6C" w:tentative="1">
      <w:start w:val="1"/>
      <w:numFmt w:val="lowerLetter"/>
      <w:lvlText w:val="%2."/>
      <w:lvlJc w:val="left"/>
      <w:pPr>
        <w:tabs>
          <w:tab w:val="num" w:pos="1440"/>
        </w:tabs>
        <w:ind w:left="1440" w:hanging="360"/>
      </w:pPr>
      <w:rPr>
        <w:rFonts w:cs="Times New Roman"/>
      </w:rPr>
    </w:lvl>
    <w:lvl w:ilvl="2" w:tplc="A13E692C" w:tentative="1">
      <w:start w:val="1"/>
      <w:numFmt w:val="lowerRoman"/>
      <w:lvlText w:val="%3."/>
      <w:lvlJc w:val="right"/>
      <w:pPr>
        <w:tabs>
          <w:tab w:val="num" w:pos="2160"/>
        </w:tabs>
        <w:ind w:left="2160" w:hanging="180"/>
      </w:pPr>
      <w:rPr>
        <w:rFonts w:cs="Times New Roman"/>
      </w:rPr>
    </w:lvl>
    <w:lvl w:ilvl="3" w:tplc="2A267C30" w:tentative="1">
      <w:start w:val="1"/>
      <w:numFmt w:val="decimal"/>
      <w:lvlText w:val="%4."/>
      <w:lvlJc w:val="left"/>
      <w:pPr>
        <w:tabs>
          <w:tab w:val="num" w:pos="2880"/>
        </w:tabs>
        <w:ind w:left="2880" w:hanging="360"/>
      </w:pPr>
      <w:rPr>
        <w:rFonts w:cs="Times New Roman"/>
      </w:rPr>
    </w:lvl>
    <w:lvl w:ilvl="4" w:tplc="D8F023CE" w:tentative="1">
      <w:start w:val="1"/>
      <w:numFmt w:val="lowerLetter"/>
      <w:lvlText w:val="%5."/>
      <w:lvlJc w:val="left"/>
      <w:pPr>
        <w:tabs>
          <w:tab w:val="num" w:pos="3600"/>
        </w:tabs>
        <w:ind w:left="3600" w:hanging="360"/>
      </w:pPr>
      <w:rPr>
        <w:rFonts w:cs="Times New Roman"/>
      </w:rPr>
    </w:lvl>
    <w:lvl w:ilvl="5" w:tplc="DB2A96CA" w:tentative="1">
      <w:start w:val="1"/>
      <w:numFmt w:val="lowerRoman"/>
      <w:lvlText w:val="%6."/>
      <w:lvlJc w:val="right"/>
      <w:pPr>
        <w:tabs>
          <w:tab w:val="num" w:pos="4320"/>
        </w:tabs>
        <w:ind w:left="4320" w:hanging="180"/>
      </w:pPr>
      <w:rPr>
        <w:rFonts w:cs="Times New Roman"/>
      </w:rPr>
    </w:lvl>
    <w:lvl w:ilvl="6" w:tplc="62E2CE12" w:tentative="1">
      <w:start w:val="1"/>
      <w:numFmt w:val="decimal"/>
      <w:lvlText w:val="%7."/>
      <w:lvlJc w:val="left"/>
      <w:pPr>
        <w:tabs>
          <w:tab w:val="num" w:pos="5040"/>
        </w:tabs>
        <w:ind w:left="5040" w:hanging="360"/>
      </w:pPr>
      <w:rPr>
        <w:rFonts w:cs="Times New Roman"/>
      </w:rPr>
    </w:lvl>
    <w:lvl w:ilvl="7" w:tplc="0AD4D1F8" w:tentative="1">
      <w:start w:val="1"/>
      <w:numFmt w:val="lowerLetter"/>
      <w:lvlText w:val="%8."/>
      <w:lvlJc w:val="left"/>
      <w:pPr>
        <w:tabs>
          <w:tab w:val="num" w:pos="5760"/>
        </w:tabs>
        <w:ind w:left="5760" w:hanging="360"/>
      </w:pPr>
      <w:rPr>
        <w:rFonts w:cs="Times New Roman"/>
      </w:rPr>
    </w:lvl>
    <w:lvl w:ilvl="8" w:tplc="D4CAD246" w:tentative="1">
      <w:start w:val="1"/>
      <w:numFmt w:val="lowerRoman"/>
      <w:lvlText w:val="%9."/>
      <w:lvlJc w:val="right"/>
      <w:pPr>
        <w:tabs>
          <w:tab w:val="num" w:pos="6480"/>
        </w:tabs>
        <w:ind w:left="6480" w:hanging="180"/>
      </w:pPr>
      <w:rPr>
        <w:rFonts w:cs="Times New Roman"/>
      </w:rPr>
    </w:lvl>
  </w:abstractNum>
  <w:abstractNum w:abstractNumId="28">
    <w:nsid w:val="74162ED6"/>
    <w:multiLevelType w:val="multilevel"/>
    <w:tmpl w:val="14881846"/>
    <w:lvl w:ilvl="0">
      <w:start w:val="1"/>
      <w:numFmt w:val="bullet"/>
      <w:lvlText w:val=""/>
      <w:lvlJc w:val="left"/>
      <w:pPr>
        <w:tabs>
          <w:tab w:val="num" w:pos="1410"/>
        </w:tabs>
        <w:ind w:left="1410" w:hanging="705"/>
      </w:pPr>
      <w:rPr>
        <w:rFonts w:ascii="Symbol" w:hAnsi="Symbol" w:hint="default"/>
        <w:b/>
        <w:i w:val="0"/>
      </w:rPr>
    </w:lvl>
    <w:lvl w:ilvl="1">
      <w:start w:val="1"/>
      <w:numFmt w:val="bullet"/>
      <w:lvlText w:val=""/>
      <w:lvlJc w:val="left"/>
      <w:pPr>
        <w:tabs>
          <w:tab w:val="num" w:pos="1410"/>
        </w:tabs>
        <w:ind w:left="1410" w:hanging="705"/>
      </w:pPr>
      <w:rPr>
        <w:rFonts w:ascii="Symbol" w:hAnsi="Symbol"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1785"/>
        </w:tabs>
        <w:ind w:left="1785" w:hanging="108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145"/>
        </w:tabs>
        <w:ind w:left="2145" w:hanging="1440"/>
      </w:pPr>
      <w:rPr>
        <w:rFonts w:cs="Times New Roman" w:hint="default"/>
      </w:rPr>
    </w:lvl>
  </w:abstractNum>
  <w:abstractNum w:abstractNumId="29">
    <w:nsid w:val="7C064936"/>
    <w:multiLevelType w:val="hybridMultilevel"/>
    <w:tmpl w:val="EB84ECEA"/>
    <w:lvl w:ilvl="0" w:tplc="7F044672">
      <w:numFmt w:val="bullet"/>
      <w:lvlText w:val="-"/>
      <w:lvlJc w:val="left"/>
      <w:pPr>
        <w:ind w:left="720" w:hanging="360"/>
      </w:pPr>
      <w:rPr>
        <w:rFonts w:ascii="Calibri" w:eastAsia="Arial Unicode MS"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173846"/>
    <w:multiLevelType w:val="hybridMultilevel"/>
    <w:tmpl w:val="949A4F06"/>
    <w:lvl w:ilvl="0" w:tplc="0C98A674">
      <w:start w:val="1"/>
      <w:numFmt w:val="decimal"/>
      <w:lvlText w:val="%1."/>
      <w:lvlJc w:val="left"/>
      <w:pPr>
        <w:tabs>
          <w:tab w:val="num" w:pos="360"/>
        </w:tabs>
        <w:ind w:left="360" w:hanging="360"/>
      </w:pPr>
      <w:rPr>
        <w:rFonts w:cs="Times New Roman"/>
        <w:b/>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8"/>
  </w:num>
  <w:num w:numId="3">
    <w:abstractNumId w:val="26"/>
  </w:num>
  <w:num w:numId="4">
    <w:abstractNumId w:val="30"/>
  </w:num>
  <w:num w:numId="5">
    <w:abstractNumId w:val="19"/>
  </w:num>
  <w:num w:numId="6">
    <w:abstractNumId w:val="12"/>
  </w:num>
  <w:num w:numId="7">
    <w:abstractNumId w:val="7"/>
  </w:num>
  <w:num w:numId="8">
    <w:abstractNumId w:val="3"/>
  </w:num>
  <w:num w:numId="9">
    <w:abstractNumId w:val="1"/>
  </w:num>
  <w:num w:numId="10">
    <w:abstractNumId w:val="8"/>
  </w:num>
  <w:num w:numId="11">
    <w:abstractNumId w:val="22"/>
  </w:num>
  <w:num w:numId="12">
    <w:abstractNumId w:val="21"/>
  </w:num>
  <w:num w:numId="13">
    <w:abstractNumId w:val="20"/>
  </w:num>
  <w:num w:numId="14">
    <w:abstractNumId w:val="13"/>
  </w:num>
  <w:num w:numId="15">
    <w:abstractNumId w:val="0"/>
  </w:num>
  <w:num w:numId="16">
    <w:abstractNumId w:val="9"/>
  </w:num>
  <w:num w:numId="17">
    <w:abstractNumId w:val="6"/>
  </w:num>
  <w:num w:numId="18">
    <w:abstractNumId w:val="17"/>
  </w:num>
  <w:num w:numId="19">
    <w:abstractNumId w:val="10"/>
  </w:num>
  <w:num w:numId="20">
    <w:abstractNumId w:val="2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9"/>
  </w:num>
  <w:num w:numId="24">
    <w:abstractNumId w:val="15"/>
  </w:num>
  <w:num w:numId="25">
    <w:abstractNumId w:val="25"/>
  </w:num>
  <w:num w:numId="26">
    <w:abstractNumId w:val="27"/>
  </w:num>
  <w:num w:numId="27">
    <w:abstractNumId w:val="2"/>
  </w:num>
  <w:num w:numId="28">
    <w:abstractNumId w:val="14"/>
  </w:num>
  <w:num w:numId="29">
    <w:abstractNumId w:val="16"/>
  </w:num>
  <w:num w:numId="30">
    <w:abstractNumId w:val="4"/>
  </w:num>
  <w:num w:numId="31">
    <w:abstractNumId w:val="28"/>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B61"/>
    <w:rsid w:val="000017B7"/>
    <w:rsid w:val="00001D8D"/>
    <w:rsid w:val="00001EAB"/>
    <w:rsid w:val="0000230C"/>
    <w:rsid w:val="00005978"/>
    <w:rsid w:val="00011819"/>
    <w:rsid w:val="000119C1"/>
    <w:rsid w:val="000126CC"/>
    <w:rsid w:val="00016F32"/>
    <w:rsid w:val="00017250"/>
    <w:rsid w:val="0002109B"/>
    <w:rsid w:val="000211A4"/>
    <w:rsid w:val="000236B7"/>
    <w:rsid w:val="0002421F"/>
    <w:rsid w:val="000261C0"/>
    <w:rsid w:val="00026C5D"/>
    <w:rsid w:val="00032136"/>
    <w:rsid w:val="00032EA3"/>
    <w:rsid w:val="000368C3"/>
    <w:rsid w:val="00050B69"/>
    <w:rsid w:val="00054DC0"/>
    <w:rsid w:val="00061C25"/>
    <w:rsid w:val="00071DEF"/>
    <w:rsid w:val="0007441B"/>
    <w:rsid w:val="000763A1"/>
    <w:rsid w:val="00080E2E"/>
    <w:rsid w:val="00081587"/>
    <w:rsid w:val="0008313F"/>
    <w:rsid w:val="00084258"/>
    <w:rsid w:val="00086E79"/>
    <w:rsid w:val="00092C0B"/>
    <w:rsid w:val="0009483A"/>
    <w:rsid w:val="000977F4"/>
    <w:rsid w:val="000A0EA8"/>
    <w:rsid w:val="000A5622"/>
    <w:rsid w:val="000B20C2"/>
    <w:rsid w:val="000B34FA"/>
    <w:rsid w:val="000B4C09"/>
    <w:rsid w:val="000B6166"/>
    <w:rsid w:val="000B6482"/>
    <w:rsid w:val="000C2A37"/>
    <w:rsid w:val="000C3489"/>
    <w:rsid w:val="000C3D72"/>
    <w:rsid w:val="000C5668"/>
    <w:rsid w:val="000C5CCE"/>
    <w:rsid w:val="000D43C3"/>
    <w:rsid w:val="000E1D34"/>
    <w:rsid w:val="000E23C2"/>
    <w:rsid w:val="000E4D96"/>
    <w:rsid w:val="000F1F33"/>
    <w:rsid w:val="000F77ED"/>
    <w:rsid w:val="00104350"/>
    <w:rsid w:val="00106A23"/>
    <w:rsid w:val="00107B25"/>
    <w:rsid w:val="001109E1"/>
    <w:rsid w:val="00111CD3"/>
    <w:rsid w:val="00116202"/>
    <w:rsid w:val="001244BA"/>
    <w:rsid w:val="001260AD"/>
    <w:rsid w:val="0012669C"/>
    <w:rsid w:val="00130BD4"/>
    <w:rsid w:val="00131790"/>
    <w:rsid w:val="00132D5E"/>
    <w:rsid w:val="00135823"/>
    <w:rsid w:val="00135DC9"/>
    <w:rsid w:val="00135EE2"/>
    <w:rsid w:val="00142598"/>
    <w:rsid w:val="001476EC"/>
    <w:rsid w:val="0015007B"/>
    <w:rsid w:val="00150A9C"/>
    <w:rsid w:val="00151861"/>
    <w:rsid w:val="00151A47"/>
    <w:rsid w:val="0015201E"/>
    <w:rsid w:val="00160523"/>
    <w:rsid w:val="00160974"/>
    <w:rsid w:val="001643F3"/>
    <w:rsid w:val="00173669"/>
    <w:rsid w:val="00176416"/>
    <w:rsid w:val="0017649B"/>
    <w:rsid w:val="00177D10"/>
    <w:rsid w:val="00182D13"/>
    <w:rsid w:val="001916B9"/>
    <w:rsid w:val="001928E5"/>
    <w:rsid w:val="00192FD9"/>
    <w:rsid w:val="00194AA8"/>
    <w:rsid w:val="0019623B"/>
    <w:rsid w:val="00196368"/>
    <w:rsid w:val="001A2814"/>
    <w:rsid w:val="001A5B45"/>
    <w:rsid w:val="001A750C"/>
    <w:rsid w:val="001C06BC"/>
    <w:rsid w:val="001C111B"/>
    <w:rsid w:val="001C4D38"/>
    <w:rsid w:val="001C76DA"/>
    <w:rsid w:val="001D48F8"/>
    <w:rsid w:val="001D5432"/>
    <w:rsid w:val="001D5489"/>
    <w:rsid w:val="001D5818"/>
    <w:rsid w:val="001D7606"/>
    <w:rsid w:val="001E069D"/>
    <w:rsid w:val="001E182F"/>
    <w:rsid w:val="001E3929"/>
    <w:rsid w:val="001E579F"/>
    <w:rsid w:val="001F40F9"/>
    <w:rsid w:val="001F5B94"/>
    <w:rsid w:val="001F7CA2"/>
    <w:rsid w:val="002019E5"/>
    <w:rsid w:val="00203196"/>
    <w:rsid w:val="0020406C"/>
    <w:rsid w:val="00204870"/>
    <w:rsid w:val="002061A0"/>
    <w:rsid w:val="002118E5"/>
    <w:rsid w:val="00213B3A"/>
    <w:rsid w:val="00215936"/>
    <w:rsid w:val="00216369"/>
    <w:rsid w:val="0022003E"/>
    <w:rsid w:val="0022509B"/>
    <w:rsid w:val="00226202"/>
    <w:rsid w:val="00227907"/>
    <w:rsid w:val="00227C35"/>
    <w:rsid w:val="0023043B"/>
    <w:rsid w:val="00232026"/>
    <w:rsid w:val="002347F9"/>
    <w:rsid w:val="002364DE"/>
    <w:rsid w:val="0023686B"/>
    <w:rsid w:val="00236F93"/>
    <w:rsid w:val="0024160B"/>
    <w:rsid w:val="00244137"/>
    <w:rsid w:val="00244E45"/>
    <w:rsid w:val="00245373"/>
    <w:rsid w:val="002460EA"/>
    <w:rsid w:val="00247BEB"/>
    <w:rsid w:val="002505A3"/>
    <w:rsid w:val="00255F1D"/>
    <w:rsid w:val="00256A16"/>
    <w:rsid w:val="0026292F"/>
    <w:rsid w:val="0027286E"/>
    <w:rsid w:val="002733A5"/>
    <w:rsid w:val="002743D1"/>
    <w:rsid w:val="0027491B"/>
    <w:rsid w:val="002749F0"/>
    <w:rsid w:val="00277321"/>
    <w:rsid w:val="00280123"/>
    <w:rsid w:val="0028131B"/>
    <w:rsid w:val="00287573"/>
    <w:rsid w:val="00287728"/>
    <w:rsid w:val="00292048"/>
    <w:rsid w:val="002926E6"/>
    <w:rsid w:val="00293555"/>
    <w:rsid w:val="002A2A66"/>
    <w:rsid w:val="002A49DA"/>
    <w:rsid w:val="002A6B70"/>
    <w:rsid w:val="002B03E7"/>
    <w:rsid w:val="002B0444"/>
    <w:rsid w:val="002B3766"/>
    <w:rsid w:val="002B5C20"/>
    <w:rsid w:val="002B6D3D"/>
    <w:rsid w:val="002B7727"/>
    <w:rsid w:val="002C0EF1"/>
    <w:rsid w:val="002C186E"/>
    <w:rsid w:val="002C209B"/>
    <w:rsid w:val="002C2742"/>
    <w:rsid w:val="002C77A2"/>
    <w:rsid w:val="002D4114"/>
    <w:rsid w:val="002E04F0"/>
    <w:rsid w:val="002E3A3C"/>
    <w:rsid w:val="002E5390"/>
    <w:rsid w:val="002E6237"/>
    <w:rsid w:val="002E62DD"/>
    <w:rsid w:val="002F0B8F"/>
    <w:rsid w:val="002F53A5"/>
    <w:rsid w:val="002F6893"/>
    <w:rsid w:val="003014BB"/>
    <w:rsid w:val="00302BA9"/>
    <w:rsid w:val="003044E6"/>
    <w:rsid w:val="003113F6"/>
    <w:rsid w:val="0031335B"/>
    <w:rsid w:val="003139F4"/>
    <w:rsid w:val="003174AC"/>
    <w:rsid w:val="003205B1"/>
    <w:rsid w:val="00320C03"/>
    <w:rsid w:val="003215BD"/>
    <w:rsid w:val="0032334B"/>
    <w:rsid w:val="003236AD"/>
    <w:rsid w:val="00324D41"/>
    <w:rsid w:val="00332291"/>
    <w:rsid w:val="0033398C"/>
    <w:rsid w:val="00336009"/>
    <w:rsid w:val="00340C09"/>
    <w:rsid w:val="00350F7C"/>
    <w:rsid w:val="00356B61"/>
    <w:rsid w:val="00356FB3"/>
    <w:rsid w:val="0037298E"/>
    <w:rsid w:val="00375DBA"/>
    <w:rsid w:val="00383090"/>
    <w:rsid w:val="003864BA"/>
    <w:rsid w:val="003A141F"/>
    <w:rsid w:val="003A2299"/>
    <w:rsid w:val="003A3F0C"/>
    <w:rsid w:val="003A438F"/>
    <w:rsid w:val="003A7543"/>
    <w:rsid w:val="003B330E"/>
    <w:rsid w:val="003B6FA3"/>
    <w:rsid w:val="003C1FD9"/>
    <w:rsid w:val="003C3A18"/>
    <w:rsid w:val="003C4DCB"/>
    <w:rsid w:val="003C5B30"/>
    <w:rsid w:val="003C5B3E"/>
    <w:rsid w:val="003D0A64"/>
    <w:rsid w:val="003D4947"/>
    <w:rsid w:val="003D721D"/>
    <w:rsid w:val="003D76B3"/>
    <w:rsid w:val="003D7AB6"/>
    <w:rsid w:val="003E289D"/>
    <w:rsid w:val="003E30D4"/>
    <w:rsid w:val="003E7FFD"/>
    <w:rsid w:val="003F22ED"/>
    <w:rsid w:val="003F2BED"/>
    <w:rsid w:val="003F4E1B"/>
    <w:rsid w:val="003F5637"/>
    <w:rsid w:val="003F599C"/>
    <w:rsid w:val="003F5C1B"/>
    <w:rsid w:val="003F6533"/>
    <w:rsid w:val="0040130C"/>
    <w:rsid w:val="00401D21"/>
    <w:rsid w:val="00401D26"/>
    <w:rsid w:val="0040219E"/>
    <w:rsid w:val="00406A1D"/>
    <w:rsid w:val="00406D1B"/>
    <w:rsid w:val="00407C04"/>
    <w:rsid w:val="0041149D"/>
    <w:rsid w:val="00413E7A"/>
    <w:rsid w:val="00415895"/>
    <w:rsid w:val="00416005"/>
    <w:rsid w:val="00416750"/>
    <w:rsid w:val="004211BE"/>
    <w:rsid w:val="004234F8"/>
    <w:rsid w:val="00424207"/>
    <w:rsid w:val="00427366"/>
    <w:rsid w:val="00432D10"/>
    <w:rsid w:val="00433130"/>
    <w:rsid w:val="004331A7"/>
    <w:rsid w:val="0044097E"/>
    <w:rsid w:val="00442219"/>
    <w:rsid w:val="00442845"/>
    <w:rsid w:val="00451FBC"/>
    <w:rsid w:val="00452808"/>
    <w:rsid w:val="00452B26"/>
    <w:rsid w:val="00454A8F"/>
    <w:rsid w:val="0045703D"/>
    <w:rsid w:val="004575E0"/>
    <w:rsid w:val="0045779B"/>
    <w:rsid w:val="00462244"/>
    <w:rsid w:val="004677FF"/>
    <w:rsid w:val="00467C57"/>
    <w:rsid w:val="004817A6"/>
    <w:rsid w:val="004818F3"/>
    <w:rsid w:val="00483463"/>
    <w:rsid w:val="00485575"/>
    <w:rsid w:val="00485C44"/>
    <w:rsid w:val="00486BA1"/>
    <w:rsid w:val="00492194"/>
    <w:rsid w:val="004A3146"/>
    <w:rsid w:val="004A3403"/>
    <w:rsid w:val="004A3C55"/>
    <w:rsid w:val="004A7F58"/>
    <w:rsid w:val="004B2216"/>
    <w:rsid w:val="004B3325"/>
    <w:rsid w:val="004B353F"/>
    <w:rsid w:val="004B392D"/>
    <w:rsid w:val="004B64C6"/>
    <w:rsid w:val="004B76F2"/>
    <w:rsid w:val="004B7B22"/>
    <w:rsid w:val="004C05E6"/>
    <w:rsid w:val="004C0E38"/>
    <w:rsid w:val="004C2176"/>
    <w:rsid w:val="004C384C"/>
    <w:rsid w:val="004C3AB7"/>
    <w:rsid w:val="004C507D"/>
    <w:rsid w:val="004C683D"/>
    <w:rsid w:val="004C68EC"/>
    <w:rsid w:val="004D35DF"/>
    <w:rsid w:val="004D48A9"/>
    <w:rsid w:val="004E0620"/>
    <w:rsid w:val="004E188B"/>
    <w:rsid w:val="004E3C80"/>
    <w:rsid w:val="004E497B"/>
    <w:rsid w:val="004E7036"/>
    <w:rsid w:val="004F01D1"/>
    <w:rsid w:val="004F4C16"/>
    <w:rsid w:val="004F64E6"/>
    <w:rsid w:val="00500A8A"/>
    <w:rsid w:val="0050272C"/>
    <w:rsid w:val="00506555"/>
    <w:rsid w:val="00506CBC"/>
    <w:rsid w:val="00510E7D"/>
    <w:rsid w:val="00511860"/>
    <w:rsid w:val="0052001B"/>
    <w:rsid w:val="00522A6B"/>
    <w:rsid w:val="0052340D"/>
    <w:rsid w:val="005234C8"/>
    <w:rsid w:val="0052447A"/>
    <w:rsid w:val="00530FBC"/>
    <w:rsid w:val="00532715"/>
    <w:rsid w:val="00533C89"/>
    <w:rsid w:val="00534B3F"/>
    <w:rsid w:val="00535EBD"/>
    <w:rsid w:val="0053750C"/>
    <w:rsid w:val="00540E8A"/>
    <w:rsid w:val="00541110"/>
    <w:rsid w:val="00544BCF"/>
    <w:rsid w:val="00546404"/>
    <w:rsid w:val="005470F5"/>
    <w:rsid w:val="00547AEF"/>
    <w:rsid w:val="00547D6E"/>
    <w:rsid w:val="005505CB"/>
    <w:rsid w:val="00557B24"/>
    <w:rsid w:val="00564ACA"/>
    <w:rsid w:val="00564D77"/>
    <w:rsid w:val="00572922"/>
    <w:rsid w:val="00572D62"/>
    <w:rsid w:val="005730D3"/>
    <w:rsid w:val="0057376F"/>
    <w:rsid w:val="00583257"/>
    <w:rsid w:val="00583A27"/>
    <w:rsid w:val="00584EB7"/>
    <w:rsid w:val="00585E92"/>
    <w:rsid w:val="005863EE"/>
    <w:rsid w:val="00587090"/>
    <w:rsid w:val="00587D91"/>
    <w:rsid w:val="00593A39"/>
    <w:rsid w:val="00595648"/>
    <w:rsid w:val="0059725D"/>
    <w:rsid w:val="005A3D60"/>
    <w:rsid w:val="005A5673"/>
    <w:rsid w:val="005A68D2"/>
    <w:rsid w:val="005A72AE"/>
    <w:rsid w:val="005A74B9"/>
    <w:rsid w:val="005B501A"/>
    <w:rsid w:val="005C09F3"/>
    <w:rsid w:val="005C0CD6"/>
    <w:rsid w:val="005C2349"/>
    <w:rsid w:val="005C2853"/>
    <w:rsid w:val="005C2EBA"/>
    <w:rsid w:val="005C37FF"/>
    <w:rsid w:val="005C3AA9"/>
    <w:rsid w:val="005C5CD1"/>
    <w:rsid w:val="005D0251"/>
    <w:rsid w:val="005D0B27"/>
    <w:rsid w:val="005D1760"/>
    <w:rsid w:val="005D5BC3"/>
    <w:rsid w:val="005E12FB"/>
    <w:rsid w:val="005E388F"/>
    <w:rsid w:val="005E3DD2"/>
    <w:rsid w:val="005E4437"/>
    <w:rsid w:val="005E6466"/>
    <w:rsid w:val="005E69C3"/>
    <w:rsid w:val="005F09D9"/>
    <w:rsid w:val="005F0DC3"/>
    <w:rsid w:val="005F1D65"/>
    <w:rsid w:val="005F27B8"/>
    <w:rsid w:val="005F3937"/>
    <w:rsid w:val="005F55DD"/>
    <w:rsid w:val="00600A2F"/>
    <w:rsid w:val="0060122F"/>
    <w:rsid w:val="00601EB6"/>
    <w:rsid w:val="00603F82"/>
    <w:rsid w:val="00604408"/>
    <w:rsid w:val="00604E66"/>
    <w:rsid w:val="006068BD"/>
    <w:rsid w:val="0061131B"/>
    <w:rsid w:val="00613B2A"/>
    <w:rsid w:val="00616DA4"/>
    <w:rsid w:val="00624194"/>
    <w:rsid w:val="00627C68"/>
    <w:rsid w:val="00631516"/>
    <w:rsid w:val="006349A6"/>
    <w:rsid w:val="00640EF5"/>
    <w:rsid w:val="006416ED"/>
    <w:rsid w:val="0064489B"/>
    <w:rsid w:val="006452CE"/>
    <w:rsid w:val="00645CC5"/>
    <w:rsid w:val="00646B1F"/>
    <w:rsid w:val="00647A5B"/>
    <w:rsid w:val="00660312"/>
    <w:rsid w:val="00661292"/>
    <w:rsid w:val="006666DB"/>
    <w:rsid w:val="0066697B"/>
    <w:rsid w:val="00667149"/>
    <w:rsid w:val="006676BA"/>
    <w:rsid w:val="0067165B"/>
    <w:rsid w:val="00675BC7"/>
    <w:rsid w:val="00676415"/>
    <w:rsid w:val="00676820"/>
    <w:rsid w:val="00681475"/>
    <w:rsid w:val="0068789D"/>
    <w:rsid w:val="006953E8"/>
    <w:rsid w:val="0069575B"/>
    <w:rsid w:val="006A752B"/>
    <w:rsid w:val="006B26D2"/>
    <w:rsid w:val="006B4C52"/>
    <w:rsid w:val="006B5F84"/>
    <w:rsid w:val="006B7E85"/>
    <w:rsid w:val="006C6560"/>
    <w:rsid w:val="006C6AB7"/>
    <w:rsid w:val="006D1254"/>
    <w:rsid w:val="006D36A6"/>
    <w:rsid w:val="006D3EED"/>
    <w:rsid w:val="006D4AD6"/>
    <w:rsid w:val="006D5A2F"/>
    <w:rsid w:val="006D61F3"/>
    <w:rsid w:val="006E103D"/>
    <w:rsid w:val="006E11A1"/>
    <w:rsid w:val="006E1F1E"/>
    <w:rsid w:val="006E2B0B"/>
    <w:rsid w:val="006E2BB2"/>
    <w:rsid w:val="006E4E08"/>
    <w:rsid w:val="006E50FF"/>
    <w:rsid w:val="006E5BDD"/>
    <w:rsid w:val="006F28A5"/>
    <w:rsid w:val="006F393F"/>
    <w:rsid w:val="006F4BB9"/>
    <w:rsid w:val="006F4CD0"/>
    <w:rsid w:val="0070010A"/>
    <w:rsid w:val="00704807"/>
    <w:rsid w:val="007049FE"/>
    <w:rsid w:val="00705B85"/>
    <w:rsid w:val="00707BBE"/>
    <w:rsid w:val="00707F67"/>
    <w:rsid w:val="007226D2"/>
    <w:rsid w:val="00724DE1"/>
    <w:rsid w:val="0072663B"/>
    <w:rsid w:val="0072743C"/>
    <w:rsid w:val="00727B60"/>
    <w:rsid w:val="007341F1"/>
    <w:rsid w:val="00742AFA"/>
    <w:rsid w:val="007438E2"/>
    <w:rsid w:val="007456D7"/>
    <w:rsid w:val="0075261D"/>
    <w:rsid w:val="007566A5"/>
    <w:rsid w:val="00760B24"/>
    <w:rsid w:val="00760B61"/>
    <w:rsid w:val="00760F0A"/>
    <w:rsid w:val="007615D9"/>
    <w:rsid w:val="0076204D"/>
    <w:rsid w:val="0076313F"/>
    <w:rsid w:val="00765122"/>
    <w:rsid w:val="007654B7"/>
    <w:rsid w:val="00767ED0"/>
    <w:rsid w:val="00774F44"/>
    <w:rsid w:val="00775038"/>
    <w:rsid w:val="007768E2"/>
    <w:rsid w:val="00780DAE"/>
    <w:rsid w:val="00781385"/>
    <w:rsid w:val="007818A0"/>
    <w:rsid w:val="0079153E"/>
    <w:rsid w:val="00791A4B"/>
    <w:rsid w:val="00795104"/>
    <w:rsid w:val="007968B1"/>
    <w:rsid w:val="0079742F"/>
    <w:rsid w:val="007A0DD4"/>
    <w:rsid w:val="007A44AB"/>
    <w:rsid w:val="007A77B1"/>
    <w:rsid w:val="007B1039"/>
    <w:rsid w:val="007B2486"/>
    <w:rsid w:val="007C3633"/>
    <w:rsid w:val="007C3A72"/>
    <w:rsid w:val="007C64E1"/>
    <w:rsid w:val="007C67A6"/>
    <w:rsid w:val="007D0D0C"/>
    <w:rsid w:val="007D6996"/>
    <w:rsid w:val="007F1C29"/>
    <w:rsid w:val="007F2CB4"/>
    <w:rsid w:val="007F2CFC"/>
    <w:rsid w:val="007F30A2"/>
    <w:rsid w:val="007F4172"/>
    <w:rsid w:val="007F51A9"/>
    <w:rsid w:val="007F57D3"/>
    <w:rsid w:val="007F5C74"/>
    <w:rsid w:val="008008B1"/>
    <w:rsid w:val="008055A6"/>
    <w:rsid w:val="0080613F"/>
    <w:rsid w:val="008062E8"/>
    <w:rsid w:val="0080640C"/>
    <w:rsid w:val="00817D11"/>
    <w:rsid w:val="00821CE1"/>
    <w:rsid w:val="0082416C"/>
    <w:rsid w:val="00825773"/>
    <w:rsid w:val="0082666C"/>
    <w:rsid w:val="00832073"/>
    <w:rsid w:val="00833378"/>
    <w:rsid w:val="00833603"/>
    <w:rsid w:val="00840AB3"/>
    <w:rsid w:val="00844097"/>
    <w:rsid w:val="0084539C"/>
    <w:rsid w:val="00847B61"/>
    <w:rsid w:val="00853BE8"/>
    <w:rsid w:val="008644EF"/>
    <w:rsid w:val="00866A93"/>
    <w:rsid w:val="008726F3"/>
    <w:rsid w:val="00872952"/>
    <w:rsid w:val="00876360"/>
    <w:rsid w:val="008805FB"/>
    <w:rsid w:val="00882703"/>
    <w:rsid w:val="008926B2"/>
    <w:rsid w:val="00892AB1"/>
    <w:rsid w:val="008931B8"/>
    <w:rsid w:val="008976BB"/>
    <w:rsid w:val="008A00BD"/>
    <w:rsid w:val="008A43D3"/>
    <w:rsid w:val="008A799B"/>
    <w:rsid w:val="008B0961"/>
    <w:rsid w:val="008B0CA2"/>
    <w:rsid w:val="008B1613"/>
    <w:rsid w:val="008B167C"/>
    <w:rsid w:val="008B5176"/>
    <w:rsid w:val="008B59AD"/>
    <w:rsid w:val="008B5C1A"/>
    <w:rsid w:val="008B76B4"/>
    <w:rsid w:val="008C340D"/>
    <w:rsid w:val="008C3519"/>
    <w:rsid w:val="008C3DBC"/>
    <w:rsid w:val="008D3951"/>
    <w:rsid w:val="008D4CCD"/>
    <w:rsid w:val="008D526B"/>
    <w:rsid w:val="008E1C4D"/>
    <w:rsid w:val="008E27E4"/>
    <w:rsid w:val="008E4B3D"/>
    <w:rsid w:val="008E6C79"/>
    <w:rsid w:val="008F0979"/>
    <w:rsid w:val="008F0FD9"/>
    <w:rsid w:val="008F1310"/>
    <w:rsid w:val="008F76E6"/>
    <w:rsid w:val="008F7D27"/>
    <w:rsid w:val="00902BE7"/>
    <w:rsid w:val="00911940"/>
    <w:rsid w:val="009120B5"/>
    <w:rsid w:val="0091420B"/>
    <w:rsid w:val="00914859"/>
    <w:rsid w:val="00914A20"/>
    <w:rsid w:val="009168DE"/>
    <w:rsid w:val="00916EF6"/>
    <w:rsid w:val="00920CBE"/>
    <w:rsid w:val="009213BE"/>
    <w:rsid w:val="009223A2"/>
    <w:rsid w:val="00922A23"/>
    <w:rsid w:val="00924BD8"/>
    <w:rsid w:val="00925F9F"/>
    <w:rsid w:val="0093367E"/>
    <w:rsid w:val="00937216"/>
    <w:rsid w:val="009410F2"/>
    <w:rsid w:val="00943087"/>
    <w:rsid w:val="009444A3"/>
    <w:rsid w:val="009508EB"/>
    <w:rsid w:val="00951905"/>
    <w:rsid w:val="009541B3"/>
    <w:rsid w:val="0095538C"/>
    <w:rsid w:val="00955538"/>
    <w:rsid w:val="00955FC2"/>
    <w:rsid w:val="00957F9B"/>
    <w:rsid w:val="009610F0"/>
    <w:rsid w:val="0096144A"/>
    <w:rsid w:val="009620FD"/>
    <w:rsid w:val="009631E0"/>
    <w:rsid w:val="00964493"/>
    <w:rsid w:val="009652D9"/>
    <w:rsid w:val="00966D1F"/>
    <w:rsid w:val="009722E7"/>
    <w:rsid w:val="00973F64"/>
    <w:rsid w:val="00974D34"/>
    <w:rsid w:val="009752E2"/>
    <w:rsid w:val="00980DD3"/>
    <w:rsid w:val="009813D7"/>
    <w:rsid w:val="009831D7"/>
    <w:rsid w:val="00983262"/>
    <w:rsid w:val="00987010"/>
    <w:rsid w:val="00990B32"/>
    <w:rsid w:val="00992BDC"/>
    <w:rsid w:val="00997680"/>
    <w:rsid w:val="009A1C88"/>
    <w:rsid w:val="009A2614"/>
    <w:rsid w:val="009A275C"/>
    <w:rsid w:val="009A2F9F"/>
    <w:rsid w:val="009A4AAD"/>
    <w:rsid w:val="009A4CA8"/>
    <w:rsid w:val="009A68AD"/>
    <w:rsid w:val="009B4169"/>
    <w:rsid w:val="009B52C0"/>
    <w:rsid w:val="009B683C"/>
    <w:rsid w:val="009C1DE4"/>
    <w:rsid w:val="009C37EB"/>
    <w:rsid w:val="009C4C49"/>
    <w:rsid w:val="009C70E8"/>
    <w:rsid w:val="009D1100"/>
    <w:rsid w:val="009D2CE0"/>
    <w:rsid w:val="009D3B85"/>
    <w:rsid w:val="009D6061"/>
    <w:rsid w:val="009D7150"/>
    <w:rsid w:val="009D7A9C"/>
    <w:rsid w:val="009E0282"/>
    <w:rsid w:val="009E0887"/>
    <w:rsid w:val="009E2223"/>
    <w:rsid w:val="009E26DF"/>
    <w:rsid w:val="009E3C7D"/>
    <w:rsid w:val="009F36D0"/>
    <w:rsid w:val="009F682A"/>
    <w:rsid w:val="00A0749C"/>
    <w:rsid w:val="00A07EF9"/>
    <w:rsid w:val="00A10C3A"/>
    <w:rsid w:val="00A11148"/>
    <w:rsid w:val="00A14658"/>
    <w:rsid w:val="00A15E68"/>
    <w:rsid w:val="00A16A0A"/>
    <w:rsid w:val="00A205FB"/>
    <w:rsid w:val="00A27B39"/>
    <w:rsid w:val="00A31FDC"/>
    <w:rsid w:val="00A35349"/>
    <w:rsid w:val="00A368EE"/>
    <w:rsid w:val="00A42208"/>
    <w:rsid w:val="00A44233"/>
    <w:rsid w:val="00A459F4"/>
    <w:rsid w:val="00A45E32"/>
    <w:rsid w:val="00A47181"/>
    <w:rsid w:val="00A5349A"/>
    <w:rsid w:val="00A5504C"/>
    <w:rsid w:val="00A5566B"/>
    <w:rsid w:val="00A563FA"/>
    <w:rsid w:val="00A571BC"/>
    <w:rsid w:val="00A577B6"/>
    <w:rsid w:val="00A60143"/>
    <w:rsid w:val="00A61920"/>
    <w:rsid w:val="00A6202E"/>
    <w:rsid w:val="00A66110"/>
    <w:rsid w:val="00A67910"/>
    <w:rsid w:val="00A72F92"/>
    <w:rsid w:val="00A765F8"/>
    <w:rsid w:val="00A822E9"/>
    <w:rsid w:val="00A8760B"/>
    <w:rsid w:val="00A96421"/>
    <w:rsid w:val="00A972CC"/>
    <w:rsid w:val="00AA1925"/>
    <w:rsid w:val="00AB30BA"/>
    <w:rsid w:val="00AB44AC"/>
    <w:rsid w:val="00AB5E65"/>
    <w:rsid w:val="00AB64A2"/>
    <w:rsid w:val="00AB677E"/>
    <w:rsid w:val="00AB72A7"/>
    <w:rsid w:val="00AB7E57"/>
    <w:rsid w:val="00AC1F13"/>
    <w:rsid w:val="00AC299D"/>
    <w:rsid w:val="00AC4D3B"/>
    <w:rsid w:val="00AC5876"/>
    <w:rsid w:val="00AC658B"/>
    <w:rsid w:val="00AD1DFC"/>
    <w:rsid w:val="00AD278C"/>
    <w:rsid w:val="00AD4A07"/>
    <w:rsid w:val="00AD5D2C"/>
    <w:rsid w:val="00AD6988"/>
    <w:rsid w:val="00AD6EBA"/>
    <w:rsid w:val="00AE04AB"/>
    <w:rsid w:val="00AE0927"/>
    <w:rsid w:val="00AE48D6"/>
    <w:rsid w:val="00AE76D5"/>
    <w:rsid w:val="00AF13F1"/>
    <w:rsid w:val="00AF2364"/>
    <w:rsid w:val="00AF3945"/>
    <w:rsid w:val="00AF4C3A"/>
    <w:rsid w:val="00AF5042"/>
    <w:rsid w:val="00B01209"/>
    <w:rsid w:val="00B02F1C"/>
    <w:rsid w:val="00B03FCD"/>
    <w:rsid w:val="00B04157"/>
    <w:rsid w:val="00B043B2"/>
    <w:rsid w:val="00B07972"/>
    <w:rsid w:val="00B104F6"/>
    <w:rsid w:val="00B13F98"/>
    <w:rsid w:val="00B16023"/>
    <w:rsid w:val="00B20FC4"/>
    <w:rsid w:val="00B2218C"/>
    <w:rsid w:val="00B236B7"/>
    <w:rsid w:val="00B25665"/>
    <w:rsid w:val="00B25F9D"/>
    <w:rsid w:val="00B30EC7"/>
    <w:rsid w:val="00B31F3A"/>
    <w:rsid w:val="00B33412"/>
    <w:rsid w:val="00B43976"/>
    <w:rsid w:val="00B43C6D"/>
    <w:rsid w:val="00B44B87"/>
    <w:rsid w:val="00B5140B"/>
    <w:rsid w:val="00B515C6"/>
    <w:rsid w:val="00B53845"/>
    <w:rsid w:val="00B57AE1"/>
    <w:rsid w:val="00B706ED"/>
    <w:rsid w:val="00B71B2B"/>
    <w:rsid w:val="00B80DDF"/>
    <w:rsid w:val="00B8103C"/>
    <w:rsid w:val="00B82A32"/>
    <w:rsid w:val="00B849A6"/>
    <w:rsid w:val="00B86D22"/>
    <w:rsid w:val="00B87E72"/>
    <w:rsid w:val="00B940CF"/>
    <w:rsid w:val="00B96795"/>
    <w:rsid w:val="00B97ACB"/>
    <w:rsid w:val="00BA0583"/>
    <w:rsid w:val="00BA12BC"/>
    <w:rsid w:val="00BA21D5"/>
    <w:rsid w:val="00BA24E7"/>
    <w:rsid w:val="00BB34AD"/>
    <w:rsid w:val="00BB4E99"/>
    <w:rsid w:val="00BC1C9D"/>
    <w:rsid w:val="00BC6217"/>
    <w:rsid w:val="00BC6CA7"/>
    <w:rsid w:val="00BC7D33"/>
    <w:rsid w:val="00BD2BF9"/>
    <w:rsid w:val="00BE175D"/>
    <w:rsid w:val="00BE5174"/>
    <w:rsid w:val="00BF0BEC"/>
    <w:rsid w:val="00BF3590"/>
    <w:rsid w:val="00BF584D"/>
    <w:rsid w:val="00BF7A04"/>
    <w:rsid w:val="00C00C5C"/>
    <w:rsid w:val="00C06424"/>
    <w:rsid w:val="00C065D4"/>
    <w:rsid w:val="00C12D64"/>
    <w:rsid w:val="00C16CF4"/>
    <w:rsid w:val="00C21D2B"/>
    <w:rsid w:val="00C25D20"/>
    <w:rsid w:val="00C271DC"/>
    <w:rsid w:val="00C32101"/>
    <w:rsid w:val="00C32C0D"/>
    <w:rsid w:val="00C421D4"/>
    <w:rsid w:val="00C43D58"/>
    <w:rsid w:val="00C43EBD"/>
    <w:rsid w:val="00C446CD"/>
    <w:rsid w:val="00C50B11"/>
    <w:rsid w:val="00C511C4"/>
    <w:rsid w:val="00C51DF3"/>
    <w:rsid w:val="00C52BCD"/>
    <w:rsid w:val="00C53705"/>
    <w:rsid w:val="00C54A92"/>
    <w:rsid w:val="00C61B29"/>
    <w:rsid w:val="00C61F55"/>
    <w:rsid w:val="00C6203C"/>
    <w:rsid w:val="00C64217"/>
    <w:rsid w:val="00C67F73"/>
    <w:rsid w:val="00C70DF7"/>
    <w:rsid w:val="00C76A99"/>
    <w:rsid w:val="00C76C7F"/>
    <w:rsid w:val="00C804A0"/>
    <w:rsid w:val="00C851F6"/>
    <w:rsid w:val="00C9132F"/>
    <w:rsid w:val="00C96FBB"/>
    <w:rsid w:val="00CA5EA1"/>
    <w:rsid w:val="00CA77F2"/>
    <w:rsid w:val="00CB2B4F"/>
    <w:rsid w:val="00CB4207"/>
    <w:rsid w:val="00CB4D1D"/>
    <w:rsid w:val="00CB654E"/>
    <w:rsid w:val="00CC0A00"/>
    <w:rsid w:val="00CC73C9"/>
    <w:rsid w:val="00CC7471"/>
    <w:rsid w:val="00CC7E44"/>
    <w:rsid w:val="00CD27C7"/>
    <w:rsid w:val="00CD397D"/>
    <w:rsid w:val="00CD5E6F"/>
    <w:rsid w:val="00CD69A4"/>
    <w:rsid w:val="00CE0AE4"/>
    <w:rsid w:val="00CE29F7"/>
    <w:rsid w:val="00CE3847"/>
    <w:rsid w:val="00CE4410"/>
    <w:rsid w:val="00CE4985"/>
    <w:rsid w:val="00CE51DA"/>
    <w:rsid w:val="00CE7494"/>
    <w:rsid w:val="00CF0547"/>
    <w:rsid w:val="00CF0C19"/>
    <w:rsid w:val="00CF32A8"/>
    <w:rsid w:val="00CF7B7B"/>
    <w:rsid w:val="00D00BD6"/>
    <w:rsid w:val="00D01B6F"/>
    <w:rsid w:val="00D03594"/>
    <w:rsid w:val="00D11D16"/>
    <w:rsid w:val="00D159EA"/>
    <w:rsid w:val="00D20F31"/>
    <w:rsid w:val="00D21E44"/>
    <w:rsid w:val="00D22AEB"/>
    <w:rsid w:val="00D246E3"/>
    <w:rsid w:val="00D25243"/>
    <w:rsid w:val="00D27A29"/>
    <w:rsid w:val="00D31775"/>
    <w:rsid w:val="00D31F91"/>
    <w:rsid w:val="00D32150"/>
    <w:rsid w:val="00D35034"/>
    <w:rsid w:val="00D36383"/>
    <w:rsid w:val="00D45A81"/>
    <w:rsid w:val="00D521BC"/>
    <w:rsid w:val="00D52B85"/>
    <w:rsid w:val="00D5400D"/>
    <w:rsid w:val="00D620AD"/>
    <w:rsid w:val="00D63092"/>
    <w:rsid w:val="00D66853"/>
    <w:rsid w:val="00D67ADB"/>
    <w:rsid w:val="00D72BF1"/>
    <w:rsid w:val="00D74352"/>
    <w:rsid w:val="00D76FB2"/>
    <w:rsid w:val="00D810E1"/>
    <w:rsid w:val="00D8137F"/>
    <w:rsid w:val="00D83B4E"/>
    <w:rsid w:val="00D94C7A"/>
    <w:rsid w:val="00D95D5F"/>
    <w:rsid w:val="00DA070C"/>
    <w:rsid w:val="00DA235C"/>
    <w:rsid w:val="00DA42FF"/>
    <w:rsid w:val="00DA5B65"/>
    <w:rsid w:val="00DA67E0"/>
    <w:rsid w:val="00DA6834"/>
    <w:rsid w:val="00DA6D8B"/>
    <w:rsid w:val="00DB2530"/>
    <w:rsid w:val="00DB38D2"/>
    <w:rsid w:val="00DB76A8"/>
    <w:rsid w:val="00DB7C45"/>
    <w:rsid w:val="00DC170F"/>
    <w:rsid w:val="00DC482D"/>
    <w:rsid w:val="00DC4B76"/>
    <w:rsid w:val="00DC7D55"/>
    <w:rsid w:val="00DD189E"/>
    <w:rsid w:val="00DD244B"/>
    <w:rsid w:val="00DD64F6"/>
    <w:rsid w:val="00DE1F5A"/>
    <w:rsid w:val="00DE35B4"/>
    <w:rsid w:val="00DF01AB"/>
    <w:rsid w:val="00DF1BD7"/>
    <w:rsid w:val="00E000B4"/>
    <w:rsid w:val="00E00EBC"/>
    <w:rsid w:val="00E01A3F"/>
    <w:rsid w:val="00E070A4"/>
    <w:rsid w:val="00E07B60"/>
    <w:rsid w:val="00E10EDF"/>
    <w:rsid w:val="00E11659"/>
    <w:rsid w:val="00E17235"/>
    <w:rsid w:val="00E17730"/>
    <w:rsid w:val="00E20D81"/>
    <w:rsid w:val="00E22122"/>
    <w:rsid w:val="00E241AD"/>
    <w:rsid w:val="00E25303"/>
    <w:rsid w:val="00E254F5"/>
    <w:rsid w:val="00E30D85"/>
    <w:rsid w:val="00E34153"/>
    <w:rsid w:val="00E350CF"/>
    <w:rsid w:val="00E350FA"/>
    <w:rsid w:val="00E37654"/>
    <w:rsid w:val="00E37CC1"/>
    <w:rsid w:val="00E40589"/>
    <w:rsid w:val="00E40AB2"/>
    <w:rsid w:val="00E43814"/>
    <w:rsid w:val="00E4473F"/>
    <w:rsid w:val="00E45E8D"/>
    <w:rsid w:val="00E46933"/>
    <w:rsid w:val="00E479E3"/>
    <w:rsid w:val="00E541A0"/>
    <w:rsid w:val="00E55087"/>
    <w:rsid w:val="00E5687F"/>
    <w:rsid w:val="00E60F58"/>
    <w:rsid w:val="00E65DCE"/>
    <w:rsid w:val="00E7358A"/>
    <w:rsid w:val="00E81D97"/>
    <w:rsid w:val="00E922C7"/>
    <w:rsid w:val="00E94724"/>
    <w:rsid w:val="00E9550F"/>
    <w:rsid w:val="00E96976"/>
    <w:rsid w:val="00EA0F14"/>
    <w:rsid w:val="00EA4F23"/>
    <w:rsid w:val="00EA5AE7"/>
    <w:rsid w:val="00EB4D1F"/>
    <w:rsid w:val="00EB5359"/>
    <w:rsid w:val="00EC4928"/>
    <w:rsid w:val="00EC6A1A"/>
    <w:rsid w:val="00ED462E"/>
    <w:rsid w:val="00ED7C01"/>
    <w:rsid w:val="00ED7E5F"/>
    <w:rsid w:val="00EE193A"/>
    <w:rsid w:val="00EE5753"/>
    <w:rsid w:val="00EF0399"/>
    <w:rsid w:val="00EF20FC"/>
    <w:rsid w:val="00EF331F"/>
    <w:rsid w:val="00EF3BC5"/>
    <w:rsid w:val="00EF472A"/>
    <w:rsid w:val="00EF77EA"/>
    <w:rsid w:val="00F00074"/>
    <w:rsid w:val="00F00AF0"/>
    <w:rsid w:val="00F05B9E"/>
    <w:rsid w:val="00F073F2"/>
    <w:rsid w:val="00F07A8F"/>
    <w:rsid w:val="00F10712"/>
    <w:rsid w:val="00F11811"/>
    <w:rsid w:val="00F135FE"/>
    <w:rsid w:val="00F13601"/>
    <w:rsid w:val="00F14874"/>
    <w:rsid w:val="00F15B29"/>
    <w:rsid w:val="00F17A43"/>
    <w:rsid w:val="00F21348"/>
    <w:rsid w:val="00F21D5F"/>
    <w:rsid w:val="00F234B8"/>
    <w:rsid w:val="00F26993"/>
    <w:rsid w:val="00F26D73"/>
    <w:rsid w:val="00F3645F"/>
    <w:rsid w:val="00F36542"/>
    <w:rsid w:val="00F3666F"/>
    <w:rsid w:val="00F36A2D"/>
    <w:rsid w:val="00F40E9B"/>
    <w:rsid w:val="00F41E34"/>
    <w:rsid w:val="00F42C0D"/>
    <w:rsid w:val="00F43B48"/>
    <w:rsid w:val="00F504DE"/>
    <w:rsid w:val="00F52208"/>
    <w:rsid w:val="00F5544F"/>
    <w:rsid w:val="00F56E22"/>
    <w:rsid w:val="00F61FC9"/>
    <w:rsid w:val="00F62E01"/>
    <w:rsid w:val="00F65E2F"/>
    <w:rsid w:val="00F71407"/>
    <w:rsid w:val="00F76249"/>
    <w:rsid w:val="00F76A99"/>
    <w:rsid w:val="00F806C2"/>
    <w:rsid w:val="00F81214"/>
    <w:rsid w:val="00F84771"/>
    <w:rsid w:val="00F90654"/>
    <w:rsid w:val="00F9399E"/>
    <w:rsid w:val="00F94D38"/>
    <w:rsid w:val="00F95B32"/>
    <w:rsid w:val="00FA136B"/>
    <w:rsid w:val="00FA19E1"/>
    <w:rsid w:val="00FA4D8E"/>
    <w:rsid w:val="00FA5E84"/>
    <w:rsid w:val="00FA7298"/>
    <w:rsid w:val="00FB062F"/>
    <w:rsid w:val="00FB57FB"/>
    <w:rsid w:val="00FB79FB"/>
    <w:rsid w:val="00FC43DB"/>
    <w:rsid w:val="00FD2186"/>
    <w:rsid w:val="00FD26C3"/>
    <w:rsid w:val="00FD2BD4"/>
    <w:rsid w:val="00FE051C"/>
    <w:rsid w:val="00FE10BD"/>
    <w:rsid w:val="00FE20F1"/>
    <w:rsid w:val="00FE2C4A"/>
    <w:rsid w:val="00FE3146"/>
    <w:rsid w:val="00FE7284"/>
    <w:rsid w:val="00FF036F"/>
    <w:rsid w:val="00FF05D1"/>
    <w:rsid w:val="00FF2C1E"/>
    <w:rsid w:val="00FF2EC6"/>
    <w:rsid w:val="00FF7C9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F3"/>
    <w:pPr>
      <w:spacing w:line="276" w:lineRule="auto"/>
      <w:jc w:val="both"/>
    </w:pPr>
    <w:rPr>
      <w:rFonts w:ascii="Palatino Linotype" w:eastAsia="Arial Unicode MS" w:hAnsi="Palatino Linotype"/>
      <w:szCs w:val="24"/>
    </w:rPr>
  </w:style>
  <w:style w:type="paragraph" w:styleId="Heading3">
    <w:name w:val="heading 3"/>
    <w:basedOn w:val="Normal"/>
    <w:next w:val="Normal"/>
    <w:link w:val="Heading3Char"/>
    <w:uiPriority w:val="99"/>
    <w:qFormat/>
    <w:rsid w:val="0043313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A5673"/>
    <w:pPr>
      <w:keepNext/>
      <w:spacing w:line="240" w:lineRule="auto"/>
      <w:outlineLvl w:val="3"/>
    </w:pPr>
    <w:rPr>
      <w:rFonts w:ascii="Calibri" w:eastAsia="Times New Roman" w:hAnsi="Calibri"/>
      <w:b/>
      <w:bCs/>
      <w:szCs w:val="22"/>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313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A5673"/>
    <w:rPr>
      <w:rFonts w:ascii="Calibri" w:eastAsia="Times New Roman" w:hAnsi="Calibri" w:cs="Times New Roman"/>
      <w:b/>
      <w:bCs/>
      <w:sz w:val="22"/>
      <w:szCs w:val="22"/>
      <w:lang w:val="es-ES_tradnl"/>
    </w:rPr>
  </w:style>
  <w:style w:type="paragraph" w:styleId="Footer">
    <w:name w:val="footer"/>
    <w:basedOn w:val="Normal"/>
    <w:link w:val="FooterChar"/>
    <w:uiPriority w:val="99"/>
    <w:rsid w:val="00760B61"/>
    <w:pPr>
      <w:tabs>
        <w:tab w:val="center" w:pos="4252"/>
        <w:tab w:val="right" w:pos="8504"/>
      </w:tabs>
    </w:pPr>
  </w:style>
  <w:style w:type="character" w:customStyle="1" w:styleId="FooterChar">
    <w:name w:val="Footer Char"/>
    <w:basedOn w:val="DefaultParagraphFont"/>
    <w:link w:val="Footer"/>
    <w:uiPriority w:val="99"/>
    <w:locked/>
    <w:rsid w:val="003F4E1B"/>
    <w:rPr>
      <w:rFonts w:ascii="Palatino Linotype" w:eastAsia="Arial Unicode MS" w:hAnsi="Palatino Linotype" w:cs="Times New Roman"/>
      <w:sz w:val="24"/>
      <w:szCs w:val="24"/>
    </w:rPr>
  </w:style>
  <w:style w:type="character" w:styleId="PageNumber">
    <w:name w:val="page number"/>
    <w:basedOn w:val="DefaultParagraphFont"/>
    <w:uiPriority w:val="99"/>
    <w:rsid w:val="00760B61"/>
    <w:rPr>
      <w:rFonts w:cs="Times New Roman"/>
    </w:rPr>
  </w:style>
  <w:style w:type="paragraph" w:styleId="BodyText">
    <w:name w:val="Body Text"/>
    <w:basedOn w:val="Normal"/>
    <w:link w:val="BodyTextChar"/>
    <w:uiPriority w:val="99"/>
    <w:rsid w:val="00760B61"/>
    <w:rPr>
      <w:rFonts w:ascii="Arial" w:eastAsia="Times New Roman" w:hAnsi="Arial" w:cs="Arial"/>
      <w:sz w:val="24"/>
      <w:lang w:val="es-ES_tradnl" w:eastAsia="en-US"/>
    </w:rPr>
  </w:style>
  <w:style w:type="character" w:customStyle="1" w:styleId="BodyTextChar">
    <w:name w:val="Body Text Char"/>
    <w:basedOn w:val="DefaultParagraphFont"/>
    <w:link w:val="BodyText"/>
    <w:uiPriority w:val="99"/>
    <w:locked/>
    <w:rsid w:val="00760B61"/>
    <w:rPr>
      <w:rFonts w:ascii="Arial" w:hAnsi="Arial"/>
      <w:sz w:val="24"/>
      <w:lang w:val="es-ES_tradnl" w:eastAsia="en-US"/>
    </w:rPr>
  </w:style>
  <w:style w:type="paragraph" w:styleId="FootnoteText">
    <w:name w:val="footnote text"/>
    <w:basedOn w:val="Normal"/>
    <w:link w:val="FootnoteTextChar"/>
    <w:uiPriority w:val="99"/>
    <w:semiHidden/>
    <w:rsid w:val="00F806C2"/>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450235"/>
    <w:rPr>
      <w:rFonts w:ascii="Palatino Linotype" w:eastAsia="Arial Unicode MS" w:hAnsi="Palatino Linotype"/>
      <w:sz w:val="20"/>
      <w:szCs w:val="20"/>
    </w:rPr>
  </w:style>
  <w:style w:type="character" w:styleId="FootnoteReference">
    <w:name w:val="footnote reference"/>
    <w:basedOn w:val="DefaultParagraphFont"/>
    <w:uiPriority w:val="99"/>
    <w:semiHidden/>
    <w:rsid w:val="00760B61"/>
    <w:rPr>
      <w:rFonts w:cs="Times New Roman"/>
      <w:vertAlign w:val="superscript"/>
    </w:rPr>
  </w:style>
  <w:style w:type="paragraph" w:styleId="ListParagraph">
    <w:name w:val="List Paragraph"/>
    <w:basedOn w:val="Normal"/>
    <w:uiPriority w:val="99"/>
    <w:qFormat/>
    <w:rsid w:val="00760B61"/>
    <w:pPr>
      <w:ind w:left="708"/>
    </w:pPr>
    <w:rPr>
      <w:lang w:val="ca-ES"/>
    </w:rPr>
  </w:style>
  <w:style w:type="paragraph" w:styleId="Header">
    <w:name w:val="header"/>
    <w:basedOn w:val="Normal"/>
    <w:link w:val="HeaderChar"/>
    <w:uiPriority w:val="99"/>
    <w:rsid w:val="00CF7B7B"/>
    <w:pPr>
      <w:tabs>
        <w:tab w:val="center" w:pos="4252"/>
        <w:tab w:val="right" w:pos="8504"/>
      </w:tabs>
      <w:jc w:val="right"/>
    </w:pPr>
    <w:rPr>
      <w:i/>
      <w:sz w:val="20"/>
      <w:szCs w:val="20"/>
    </w:rPr>
  </w:style>
  <w:style w:type="character" w:customStyle="1" w:styleId="HeaderChar">
    <w:name w:val="Header Char"/>
    <w:basedOn w:val="DefaultParagraphFont"/>
    <w:link w:val="Header"/>
    <w:uiPriority w:val="99"/>
    <w:locked/>
    <w:rsid w:val="00CF7B7B"/>
    <w:rPr>
      <w:rFonts w:ascii="Palatino Linotype" w:eastAsia="Arial Unicode MS" w:hAnsi="Palatino Linotype"/>
      <w:i/>
      <w:lang w:eastAsia="es-ES"/>
    </w:rPr>
  </w:style>
  <w:style w:type="paragraph" w:styleId="BalloonText">
    <w:name w:val="Balloon Text"/>
    <w:basedOn w:val="Normal"/>
    <w:link w:val="BalloonTextChar"/>
    <w:uiPriority w:val="99"/>
    <w:semiHidden/>
    <w:rsid w:val="00CB654E"/>
    <w:rPr>
      <w:rFonts w:ascii="Tahoma" w:hAnsi="Tahoma" w:cs="Tahoma"/>
      <w:sz w:val="16"/>
      <w:szCs w:val="16"/>
    </w:rPr>
  </w:style>
  <w:style w:type="character" w:customStyle="1" w:styleId="BalloonTextChar">
    <w:name w:val="Balloon Text Char"/>
    <w:basedOn w:val="DefaultParagraphFont"/>
    <w:link w:val="BalloonText"/>
    <w:uiPriority w:val="99"/>
    <w:semiHidden/>
    <w:rsid w:val="00450235"/>
    <w:rPr>
      <w:rFonts w:eastAsia="Arial Unicode MS"/>
      <w:sz w:val="0"/>
      <w:szCs w:val="0"/>
    </w:rPr>
  </w:style>
  <w:style w:type="character" w:customStyle="1" w:styleId="CarCar1">
    <w:name w:val="Car Car1"/>
    <w:uiPriority w:val="99"/>
    <w:rsid w:val="00760F0A"/>
    <w:rPr>
      <w:sz w:val="24"/>
      <w:lang w:val="en-GB" w:eastAsia="es-ES"/>
    </w:rPr>
  </w:style>
  <w:style w:type="paragraph" w:styleId="BodyText3">
    <w:name w:val="Body Text 3"/>
    <w:basedOn w:val="Normal"/>
    <w:link w:val="BodyText3Char"/>
    <w:uiPriority w:val="99"/>
    <w:rsid w:val="005A5673"/>
    <w:pPr>
      <w:spacing w:after="120"/>
    </w:pPr>
    <w:rPr>
      <w:sz w:val="16"/>
      <w:szCs w:val="16"/>
    </w:rPr>
  </w:style>
  <w:style w:type="character" w:customStyle="1" w:styleId="BodyText3Char">
    <w:name w:val="Body Text 3 Char"/>
    <w:basedOn w:val="DefaultParagraphFont"/>
    <w:link w:val="BodyText3"/>
    <w:uiPriority w:val="99"/>
    <w:locked/>
    <w:rsid w:val="005A5673"/>
    <w:rPr>
      <w:rFonts w:ascii="Palatino Linotype" w:eastAsia="Arial Unicode MS" w:hAnsi="Palatino Linotype" w:cs="Times New Roman"/>
      <w:sz w:val="16"/>
      <w:szCs w:val="16"/>
    </w:rPr>
  </w:style>
  <w:style w:type="character" w:styleId="CommentReference">
    <w:name w:val="annotation reference"/>
    <w:basedOn w:val="DefaultParagraphFont"/>
    <w:uiPriority w:val="99"/>
    <w:rsid w:val="003D7AB6"/>
    <w:rPr>
      <w:rFonts w:cs="Times New Roman"/>
      <w:sz w:val="16"/>
      <w:szCs w:val="16"/>
    </w:rPr>
  </w:style>
  <w:style w:type="paragraph" w:styleId="CommentText">
    <w:name w:val="annotation text"/>
    <w:basedOn w:val="Normal"/>
    <w:link w:val="CommentTextChar"/>
    <w:uiPriority w:val="99"/>
    <w:rsid w:val="003D7AB6"/>
    <w:rPr>
      <w:sz w:val="20"/>
      <w:szCs w:val="20"/>
    </w:rPr>
  </w:style>
  <w:style w:type="character" w:customStyle="1" w:styleId="CommentTextChar">
    <w:name w:val="Comment Text Char"/>
    <w:basedOn w:val="DefaultParagraphFont"/>
    <w:link w:val="CommentText"/>
    <w:uiPriority w:val="99"/>
    <w:locked/>
    <w:rsid w:val="003D7AB6"/>
    <w:rPr>
      <w:rFonts w:ascii="Palatino Linotype" w:eastAsia="Arial Unicode MS" w:hAnsi="Palatino Linotype" w:cs="Times New Roman"/>
    </w:rPr>
  </w:style>
  <w:style w:type="paragraph" w:styleId="CommentSubject">
    <w:name w:val="annotation subject"/>
    <w:basedOn w:val="CommentText"/>
    <w:next w:val="CommentText"/>
    <w:link w:val="CommentSubjectChar"/>
    <w:uiPriority w:val="99"/>
    <w:rsid w:val="003D7AB6"/>
    <w:rPr>
      <w:b/>
      <w:bCs/>
    </w:rPr>
  </w:style>
  <w:style w:type="character" w:customStyle="1" w:styleId="CommentSubjectChar">
    <w:name w:val="Comment Subject Char"/>
    <w:basedOn w:val="CommentTextChar"/>
    <w:link w:val="CommentSubject"/>
    <w:uiPriority w:val="99"/>
    <w:locked/>
    <w:rsid w:val="003D7AB6"/>
    <w:rPr>
      <w:b/>
      <w:bCs/>
    </w:rPr>
  </w:style>
  <w:style w:type="paragraph" w:styleId="Revision">
    <w:name w:val="Revision"/>
    <w:hidden/>
    <w:uiPriority w:val="99"/>
    <w:semiHidden/>
    <w:rsid w:val="003D7AB6"/>
    <w:rPr>
      <w:rFonts w:ascii="Palatino Linotype" w:eastAsia="Arial Unicode MS" w:hAnsi="Palatino Linotype"/>
      <w:szCs w:val="24"/>
    </w:rPr>
  </w:style>
  <w:style w:type="paragraph" w:styleId="BodyTextIndent2">
    <w:name w:val="Body Text Indent 2"/>
    <w:basedOn w:val="Normal"/>
    <w:link w:val="BodyTextIndent2Char"/>
    <w:uiPriority w:val="99"/>
    <w:rsid w:val="004C05E6"/>
    <w:pPr>
      <w:spacing w:after="120" w:line="480" w:lineRule="auto"/>
      <w:ind w:left="283"/>
      <w:jc w:val="left"/>
    </w:pPr>
    <w:rPr>
      <w:rFonts w:ascii="Times New Roman" w:eastAsia="Times New Roman" w:hAnsi="Times New Roman"/>
      <w:sz w:val="20"/>
      <w:szCs w:val="20"/>
      <w:lang w:val="es-ES_tradnl"/>
    </w:rPr>
  </w:style>
  <w:style w:type="character" w:customStyle="1" w:styleId="BodyTextIndent2Char">
    <w:name w:val="Body Text Indent 2 Char"/>
    <w:basedOn w:val="DefaultParagraphFont"/>
    <w:link w:val="BodyTextIndent2"/>
    <w:uiPriority w:val="99"/>
    <w:locked/>
    <w:rsid w:val="004C05E6"/>
    <w:rPr>
      <w:rFonts w:eastAsia="Times New Roman" w:cs="Times New Roman"/>
      <w:lang w:val="es-ES_tradnl"/>
    </w:rPr>
  </w:style>
</w:styles>
</file>

<file path=word/webSettings.xml><?xml version="1.0" encoding="utf-8"?>
<w:webSettings xmlns:r="http://schemas.openxmlformats.org/officeDocument/2006/relationships" xmlns:w="http://schemas.openxmlformats.org/wordprocessingml/2006/main">
  <w:divs>
    <w:div w:id="1412391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3016</Words>
  <Characters>16594</Characters>
  <Application>Microsoft Office Outlook</Application>
  <DocSecurity>0</DocSecurity>
  <Lines>0</Lines>
  <Paragraphs>0</Paragraphs>
  <ScaleCrop>false</ScaleCrop>
  <Company>RCD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TRANSFERENCIA DE MATERIAL</dc:title>
  <dc:subject/>
  <dc:creator>RCD</dc:creator>
  <cp:keywords/>
  <dc:description/>
  <cp:lastModifiedBy>alcon</cp:lastModifiedBy>
  <cp:revision>2</cp:revision>
  <cp:lastPrinted>2015-07-31T08:05:00Z</cp:lastPrinted>
  <dcterms:created xsi:type="dcterms:W3CDTF">2015-10-26T06:53:00Z</dcterms:created>
  <dcterms:modified xsi:type="dcterms:W3CDTF">2015-10-26T06:53:00Z</dcterms:modified>
</cp:coreProperties>
</file>